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DDA" w:rsidRDefault="00D07DDA">
      <w:pPr>
        <w:pStyle w:val="berschrift4"/>
        <w:rPr>
          <w:rFonts w:ascii="Arial" w:hAnsi="Arial" w:cs="Arial"/>
        </w:rPr>
      </w:pPr>
    </w:p>
    <w:p w:rsidR="005E2A0A" w:rsidRPr="00E4032D" w:rsidRDefault="005E2A0A" w:rsidP="005E2A0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E4032D">
        <w:rPr>
          <w:rFonts w:asciiTheme="minorHAnsi" w:hAnsiTheme="minorHAnsi" w:cstheme="minorHAnsi"/>
          <w:b/>
          <w:sz w:val="20"/>
          <w:szCs w:val="20"/>
        </w:rPr>
        <w:t>Auszahlungsstelle</w:t>
      </w:r>
    </w:p>
    <w:p w:rsidR="005E2A0A" w:rsidRPr="00E4032D" w:rsidRDefault="005E2A0A" w:rsidP="005E2A0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E2A0A" w:rsidRPr="005E2A0A" w:rsidRDefault="005E2A0A" w:rsidP="005E2A0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E2A0A">
        <w:rPr>
          <w:rFonts w:asciiTheme="minorHAnsi" w:hAnsiTheme="minorHAnsi" w:cstheme="minorHAnsi"/>
          <w:sz w:val="20"/>
          <w:szCs w:val="20"/>
        </w:rPr>
        <w:t>Kulturwerk der Siebenbürger Sachsen e.V.</w:t>
      </w:r>
      <w:r w:rsidRPr="005E2A0A">
        <w:rPr>
          <w:rFonts w:asciiTheme="minorHAnsi" w:hAnsiTheme="minorHAnsi" w:cstheme="minorHAnsi"/>
          <w:sz w:val="20"/>
          <w:szCs w:val="20"/>
        </w:rPr>
        <w:tab/>
      </w:r>
      <w:r w:rsidRPr="005E2A0A">
        <w:rPr>
          <w:rFonts w:asciiTheme="minorHAnsi" w:hAnsiTheme="minorHAnsi" w:cstheme="minorHAnsi"/>
          <w:sz w:val="20"/>
          <w:szCs w:val="20"/>
        </w:rPr>
        <w:tab/>
      </w:r>
    </w:p>
    <w:p w:rsidR="005E2A0A" w:rsidRPr="00E4032D" w:rsidRDefault="005E2A0A" w:rsidP="005E2A0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4032D">
        <w:rPr>
          <w:rFonts w:asciiTheme="minorHAnsi" w:hAnsiTheme="minorHAnsi" w:cstheme="minorHAnsi"/>
          <w:sz w:val="20"/>
          <w:szCs w:val="20"/>
        </w:rPr>
        <w:tab/>
      </w:r>
    </w:p>
    <w:p w:rsidR="005E2A0A" w:rsidRPr="00E4032D" w:rsidRDefault="005E2A0A" w:rsidP="005E2A0A">
      <w:pPr>
        <w:pStyle w:val="Default"/>
        <w:rPr>
          <w:rFonts w:asciiTheme="minorHAnsi" w:hAnsiTheme="minorHAnsi" w:cstheme="minorHAnsi"/>
        </w:rPr>
      </w:pPr>
      <w:r w:rsidRPr="00E4032D">
        <w:rPr>
          <w:rFonts w:asciiTheme="minorHAnsi" w:hAnsiTheme="minorHAnsi" w:cstheme="minorHAnsi"/>
        </w:rPr>
        <w:t xml:space="preserve"> </w:t>
      </w:r>
    </w:p>
    <w:p w:rsidR="005E2A0A" w:rsidRPr="00E4032D" w:rsidRDefault="005E2A0A" w:rsidP="005E2A0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b/>
          <w:bCs/>
          <w:sz w:val="22"/>
          <w:szCs w:val="22"/>
        </w:rPr>
        <w:t xml:space="preserve">Auszahlungsantrag </w:t>
      </w:r>
    </w:p>
    <w:p w:rsidR="005E2A0A" w:rsidRPr="00E4032D" w:rsidRDefault="005E2A0A" w:rsidP="005E2A0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5E2A0A" w:rsidRDefault="005E2A0A" w:rsidP="005E2A0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1. Antragsteller </w:t>
      </w:r>
    </w:p>
    <w:p w:rsidR="005E2A0A" w:rsidRPr="00E4032D" w:rsidRDefault="005E2A0A" w:rsidP="005E2A0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5E2A0A" w:rsidRDefault="005E2A0A" w:rsidP="005E2A0A">
      <w:pPr>
        <w:pStyle w:val="Default"/>
        <w:tabs>
          <w:tab w:val="left" w:pos="4820"/>
          <w:tab w:val="left" w:pos="6237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 xml:space="preserve">Name </w:t>
      </w:r>
    </w:p>
    <w:p w:rsidR="005E2A0A" w:rsidRPr="00E4032D" w:rsidRDefault="005E2A0A" w:rsidP="005E2A0A">
      <w:pPr>
        <w:pStyle w:val="Default"/>
        <w:tabs>
          <w:tab w:val="left" w:pos="4820"/>
          <w:tab w:val="left" w:pos="6237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5E2A0A" w:rsidRPr="00E4032D" w:rsidRDefault="005E2A0A" w:rsidP="005E2A0A">
      <w:pPr>
        <w:pStyle w:val="Default"/>
        <w:tabs>
          <w:tab w:val="left" w:pos="4820"/>
          <w:tab w:val="left" w:pos="6237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032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4032D">
        <w:rPr>
          <w:rFonts w:asciiTheme="minorHAnsi" w:hAnsiTheme="minorHAnsi" w:cstheme="minorHAnsi"/>
          <w:sz w:val="22"/>
          <w:szCs w:val="22"/>
        </w:rPr>
      </w:r>
      <w:r w:rsidRPr="00E4032D">
        <w:rPr>
          <w:rFonts w:asciiTheme="minorHAnsi" w:hAnsiTheme="minorHAnsi" w:cstheme="minorHAnsi"/>
          <w:sz w:val="22"/>
          <w:szCs w:val="22"/>
        </w:rPr>
        <w:fldChar w:fldCharType="separate"/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sz w:val="22"/>
          <w:szCs w:val="22"/>
        </w:rPr>
        <w:fldChar w:fldCharType="end"/>
      </w:r>
      <w:r w:rsidRPr="00E4032D">
        <w:rPr>
          <w:rFonts w:asciiTheme="minorHAnsi" w:hAnsiTheme="minorHAnsi" w:cstheme="minorHAnsi"/>
          <w:sz w:val="22"/>
          <w:szCs w:val="22"/>
        </w:rPr>
        <w:tab/>
      </w:r>
    </w:p>
    <w:p w:rsidR="005E2A0A" w:rsidRDefault="005E2A0A" w:rsidP="005E2A0A">
      <w:pPr>
        <w:pStyle w:val="Default"/>
        <w:tabs>
          <w:tab w:val="left" w:pos="4820"/>
          <w:tab w:val="left" w:pos="6237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________________________________________________|_________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______________________________ </w:t>
      </w:r>
    </w:p>
    <w:p w:rsidR="005E2A0A" w:rsidRPr="00E4032D" w:rsidRDefault="005E2A0A" w:rsidP="005E2A0A">
      <w:pPr>
        <w:pStyle w:val="Default"/>
        <w:tabs>
          <w:tab w:val="left" w:pos="4820"/>
          <w:tab w:val="left" w:pos="6237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5E2A0A" w:rsidRPr="00E4032D" w:rsidRDefault="005E2A0A" w:rsidP="005E2A0A">
      <w:pPr>
        <w:pStyle w:val="Default"/>
        <w:tabs>
          <w:tab w:val="left" w:pos="4820"/>
          <w:tab w:val="left" w:pos="6237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5E2A0A" w:rsidRPr="00E4032D" w:rsidRDefault="005E2A0A" w:rsidP="005E2A0A">
      <w:pPr>
        <w:pStyle w:val="Default"/>
        <w:tabs>
          <w:tab w:val="left" w:pos="4820"/>
          <w:tab w:val="left" w:pos="6237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 xml:space="preserve">Straße, Haus-Nummer </w:t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  <w:t>PLZ</w:t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  <w:t xml:space="preserve">Ort </w:t>
      </w:r>
    </w:p>
    <w:p w:rsidR="005E2A0A" w:rsidRPr="00E4032D" w:rsidRDefault="005E2A0A" w:rsidP="005E2A0A">
      <w:pPr>
        <w:pStyle w:val="Default"/>
        <w:tabs>
          <w:tab w:val="left" w:pos="4820"/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p w:rsidR="005E2A0A" w:rsidRPr="00E4032D" w:rsidRDefault="005E2A0A" w:rsidP="005E2A0A">
      <w:pPr>
        <w:pStyle w:val="Default"/>
        <w:tabs>
          <w:tab w:val="left" w:pos="4820"/>
          <w:tab w:val="left" w:pos="6237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032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4032D">
        <w:rPr>
          <w:rFonts w:asciiTheme="minorHAnsi" w:hAnsiTheme="minorHAnsi" w:cstheme="minorHAnsi"/>
          <w:sz w:val="22"/>
          <w:szCs w:val="22"/>
        </w:rPr>
      </w:r>
      <w:r w:rsidRPr="00E4032D">
        <w:rPr>
          <w:rFonts w:asciiTheme="minorHAnsi" w:hAnsiTheme="minorHAnsi" w:cstheme="minorHAnsi"/>
          <w:sz w:val="22"/>
          <w:szCs w:val="22"/>
        </w:rPr>
        <w:fldChar w:fldCharType="separate"/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sz w:val="22"/>
          <w:szCs w:val="22"/>
        </w:rPr>
        <w:fldChar w:fldCharType="end"/>
      </w:r>
      <w:r w:rsidRPr="00E4032D">
        <w:rPr>
          <w:rFonts w:asciiTheme="minorHAnsi" w:hAnsiTheme="minorHAnsi" w:cstheme="minorHAnsi"/>
          <w:sz w:val="22"/>
          <w:szCs w:val="22"/>
        </w:rPr>
        <w:tab/>
      </w:r>
      <w:r w:rsidRPr="00E403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032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4032D">
        <w:rPr>
          <w:rFonts w:asciiTheme="minorHAnsi" w:hAnsiTheme="minorHAnsi" w:cstheme="minorHAnsi"/>
          <w:sz w:val="22"/>
          <w:szCs w:val="22"/>
        </w:rPr>
      </w:r>
      <w:r w:rsidRPr="00E4032D">
        <w:rPr>
          <w:rFonts w:asciiTheme="minorHAnsi" w:hAnsiTheme="minorHAnsi" w:cstheme="minorHAnsi"/>
          <w:sz w:val="22"/>
          <w:szCs w:val="22"/>
        </w:rPr>
        <w:fldChar w:fldCharType="separate"/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sz w:val="22"/>
          <w:szCs w:val="22"/>
        </w:rPr>
        <w:fldChar w:fldCharType="end"/>
      </w:r>
      <w:r w:rsidRPr="00E4032D">
        <w:rPr>
          <w:rFonts w:asciiTheme="minorHAnsi" w:hAnsiTheme="minorHAnsi" w:cstheme="minorHAnsi"/>
          <w:sz w:val="22"/>
          <w:szCs w:val="22"/>
        </w:rPr>
        <w:tab/>
      </w:r>
      <w:r w:rsidRPr="00E4032D">
        <w:rPr>
          <w:rFonts w:asciiTheme="minorHAnsi" w:hAnsiTheme="minorHAnsi" w:cstheme="minorHAnsi"/>
          <w:sz w:val="22"/>
          <w:szCs w:val="22"/>
        </w:rPr>
        <w:tab/>
      </w:r>
      <w:r w:rsidRPr="00E4032D">
        <w:rPr>
          <w:rFonts w:asciiTheme="minorHAnsi" w:hAnsiTheme="minorHAnsi" w:cstheme="minorHAnsi"/>
          <w:sz w:val="22"/>
          <w:szCs w:val="22"/>
        </w:rPr>
        <w:tab/>
      </w:r>
      <w:r w:rsidRPr="00E403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032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4032D">
        <w:rPr>
          <w:rFonts w:asciiTheme="minorHAnsi" w:hAnsiTheme="minorHAnsi" w:cstheme="minorHAnsi"/>
          <w:sz w:val="22"/>
          <w:szCs w:val="22"/>
        </w:rPr>
      </w:r>
      <w:r w:rsidRPr="00E4032D">
        <w:rPr>
          <w:rFonts w:asciiTheme="minorHAnsi" w:hAnsiTheme="minorHAnsi" w:cstheme="minorHAnsi"/>
          <w:sz w:val="22"/>
          <w:szCs w:val="22"/>
        </w:rPr>
        <w:fldChar w:fldCharType="separate"/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sz w:val="22"/>
          <w:szCs w:val="22"/>
        </w:rPr>
        <w:fldChar w:fldCharType="end"/>
      </w:r>
    </w:p>
    <w:p w:rsidR="005E2A0A" w:rsidRPr="00E4032D" w:rsidRDefault="005E2A0A" w:rsidP="005E2A0A">
      <w:pPr>
        <w:pStyle w:val="Default"/>
        <w:tabs>
          <w:tab w:val="left" w:pos="4820"/>
          <w:tab w:val="left" w:pos="6237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________________________________________________|______________|______________________</w:t>
      </w:r>
    </w:p>
    <w:p w:rsidR="005E2A0A" w:rsidRPr="00E4032D" w:rsidRDefault="005E2A0A" w:rsidP="005E2A0A">
      <w:pPr>
        <w:pStyle w:val="Default"/>
        <w:tabs>
          <w:tab w:val="left" w:pos="4820"/>
          <w:tab w:val="left" w:pos="6237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5E2A0A" w:rsidRPr="00E4032D" w:rsidRDefault="005E2A0A" w:rsidP="005E2A0A">
      <w:pPr>
        <w:pStyle w:val="Default"/>
        <w:tabs>
          <w:tab w:val="left" w:pos="4820"/>
          <w:tab w:val="left" w:pos="6237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5E2A0A" w:rsidRPr="00E4032D" w:rsidRDefault="005E2A0A" w:rsidP="005E2A0A">
      <w:pPr>
        <w:pStyle w:val="Default"/>
        <w:tabs>
          <w:tab w:val="left" w:pos="3402"/>
          <w:tab w:val="left" w:pos="4820"/>
          <w:tab w:val="left" w:pos="6237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 xml:space="preserve">Telefon-Nr. </w:t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>E-Mail</w:t>
      </w:r>
    </w:p>
    <w:p w:rsidR="005E2A0A" w:rsidRPr="00E4032D" w:rsidRDefault="005E2A0A" w:rsidP="005E2A0A">
      <w:pPr>
        <w:pStyle w:val="Default"/>
        <w:tabs>
          <w:tab w:val="left" w:pos="3402"/>
          <w:tab w:val="left" w:pos="4820"/>
          <w:tab w:val="left" w:pos="6237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032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4032D">
        <w:rPr>
          <w:rFonts w:asciiTheme="minorHAnsi" w:hAnsiTheme="minorHAnsi" w:cstheme="minorHAnsi"/>
          <w:sz w:val="22"/>
          <w:szCs w:val="22"/>
        </w:rPr>
      </w:r>
      <w:r w:rsidRPr="00E4032D">
        <w:rPr>
          <w:rFonts w:asciiTheme="minorHAnsi" w:hAnsiTheme="minorHAnsi" w:cstheme="minorHAnsi"/>
          <w:sz w:val="22"/>
          <w:szCs w:val="22"/>
        </w:rPr>
        <w:fldChar w:fldCharType="separate"/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sz w:val="22"/>
          <w:szCs w:val="22"/>
        </w:rPr>
        <w:fldChar w:fldCharType="end"/>
      </w:r>
      <w:r w:rsidRPr="00E4032D">
        <w:rPr>
          <w:rFonts w:asciiTheme="minorHAnsi" w:hAnsiTheme="minorHAnsi" w:cstheme="minorHAnsi"/>
          <w:sz w:val="22"/>
          <w:szCs w:val="22"/>
        </w:rPr>
        <w:tab/>
      </w:r>
      <w:r w:rsidRPr="00E4032D">
        <w:rPr>
          <w:rFonts w:asciiTheme="minorHAnsi" w:hAnsiTheme="minorHAnsi" w:cstheme="minorHAnsi"/>
          <w:sz w:val="22"/>
          <w:szCs w:val="22"/>
        </w:rPr>
        <w:tab/>
      </w:r>
      <w:r w:rsidRPr="00E403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032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4032D">
        <w:rPr>
          <w:rFonts w:asciiTheme="minorHAnsi" w:hAnsiTheme="minorHAnsi" w:cstheme="minorHAnsi"/>
          <w:sz w:val="22"/>
          <w:szCs w:val="22"/>
        </w:rPr>
      </w:r>
      <w:r w:rsidRPr="00E4032D">
        <w:rPr>
          <w:rFonts w:asciiTheme="minorHAnsi" w:hAnsiTheme="minorHAnsi" w:cstheme="minorHAnsi"/>
          <w:sz w:val="22"/>
          <w:szCs w:val="22"/>
        </w:rPr>
        <w:fldChar w:fldCharType="separate"/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sz w:val="22"/>
          <w:szCs w:val="22"/>
        </w:rPr>
        <w:fldChar w:fldCharType="end"/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5E2A0A" w:rsidRPr="00E4032D" w:rsidRDefault="005E2A0A" w:rsidP="005E2A0A">
      <w:pPr>
        <w:pStyle w:val="Default"/>
        <w:tabs>
          <w:tab w:val="left" w:pos="4820"/>
          <w:tab w:val="left" w:pos="6237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>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______________________________|</w:t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</w:t>
      </w:r>
    </w:p>
    <w:p w:rsidR="005E2A0A" w:rsidRPr="00E4032D" w:rsidRDefault="005E2A0A" w:rsidP="005E2A0A">
      <w:pPr>
        <w:pStyle w:val="Default"/>
        <w:tabs>
          <w:tab w:val="left" w:pos="4820"/>
          <w:tab w:val="left" w:pos="6237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5E2A0A" w:rsidRPr="00E4032D" w:rsidRDefault="005E2A0A" w:rsidP="003E045D">
      <w:pPr>
        <w:pStyle w:val="Default"/>
        <w:tabs>
          <w:tab w:val="center" w:pos="4819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 xml:space="preserve">Bankverbindung </w:t>
      </w:r>
      <w:r w:rsidR="003E045D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5E2A0A" w:rsidRPr="00E4032D" w:rsidRDefault="005E2A0A" w:rsidP="005E2A0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5E2A0A" w:rsidRPr="00E4032D" w:rsidRDefault="005E2A0A" w:rsidP="005E2A0A">
      <w:pPr>
        <w:pStyle w:val="Default"/>
        <w:tabs>
          <w:tab w:val="left" w:pos="48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>Kreditinstitut</w:t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  <w:t xml:space="preserve">Kontoinhaber </w:t>
      </w:r>
    </w:p>
    <w:p w:rsidR="005E2A0A" w:rsidRPr="00E4032D" w:rsidRDefault="005E2A0A" w:rsidP="005E2A0A">
      <w:pPr>
        <w:pStyle w:val="Default"/>
        <w:tabs>
          <w:tab w:val="left" w:pos="48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5E2A0A" w:rsidRPr="00E4032D" w:rsidRDefault="005E2A0A" w:rsidP="005E2A0A">
      <w:pPr>
        <w:pStyle w:val="Default"/>
        <w:tabs>
          <w:tab w:val="left" w:pos="48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032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4032D">
        <w:rPr>
          <w:rFonts w:asciiTheme="minorHAnsi" w:hAnsiTheme="minorHAnsi" w:cstheme="minorHAnsi"/>
          <w:sz w:val="22"/>
          <w:szCs w:val="22"/>
        </w:rPr>
      </w:r>
      <w:r w:rsidRPr="00E4032D">
        <w:rPr>
          <w:rFonts w:asciiTheme="minorHAnsi" w:hAnsiTheme="minorHAnsi" w:cstheme="minorHAnsi"/>
          <w:sz w:val="22"/>
          <w:szCs w:val="22"/>
        </w:rPr>
        <w:fldChar w:fldCharType="separate"/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sz w:val="22"/>
          <w:szCs w:val="22"/>
        </w:rPr>
        <w:fldChar w:fldCharType="end"/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032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4032D">
        <w:rPr>
          <w:rFonts w:asciiTheme="minorHAnsi" w:hAnsiTheme="minorHAnsi" w:cstheme="minorHAnsi"/>
          <w:sz w:val="22"/>
          <w:szCs w:val="22"/>
        </w:rPr>
      </w:r>
      <w:r w:rsidRPr="00E4032D">
        <w:rPr>
          <w:rFonts w:asciiTheme="minorHAnsi" w:hAnsiTheme="minorHAnsi" w:cstheme="minorHAnsi"/>
          <w:sz w:val="22"/>
          <w:szCs w:val="22"/>
        </w:rPr>
        <w:fldChar w:fldCharType="separate"/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sz w:val="22"/>
          <w:szCs w:val="22"/>
        </w:rPr>
        <w:fldChar w:fldCharType="end"/>
      </w:r>
    </w:p>
    <w:p w:rsidR="005E2A0A" w:rsidRPr="00E4032D" w:rsidRDefault="005E2A0A" w:rsidP="005E2A0A">
      <w:pPr>
        <w:pStyle w:val="Default"/>
        <w:tabs>
          <w:tab w:val="left" w:pos="48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________________________________________________|_______________________________________</w:t>
      </w:r>
    </w:p>
    <w:p w:rsidR="005E2A0A" w:rsidRPr="00E4032D" w:rsidRDefault="005E2A0A" w:rsidP="005E2A0A">
      <w:pPr>
        <w:pStyle w:val="Default"/>
        <w:tabs>
          <w:tab w:val="left" w:pos="482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5E2A0A" w:rsidRPr="00E4032D" w:rsidRDefault="005E2A0A" w:rsidP="005E2A0A">
      <w:pPr>
        <w:pStyle w:val="Default"/>
        <w:tabs>
          <w:tab w:val="left" w:pos="48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 xml:space="preserve">IBAN </w:t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  <w:t>BIC</w:t>
      </w:r>
    </w:p>
    <w:p w:rsidR="005E2A0A" w:rsidRPr="00E4032D" w:rsidRDefault="005E2A0A" w:rsidP="005E2A0A">
      <w:pPr>
        <w:pStyle w:val="Default"/>
        <w:tabs>
          <w:tab w:val="left" w:pos="48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032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4032D">
        <w:rPr>
          <w:rFonts w:asciiTheme="minorHAnsi" w:hAnsiTheme="minorHAnsi" w:cstheme="minorHAnsi"/>
          <w:sz w:val="22"/>
          <w:szCs w:val="22"/>
        </w:rPr>
      </w:r>
      <w:r w:rsidRPr="00E4032D">
        <w:rPr>
          <w:rFonts w:asciiTheme="minorHAnsi" w:hAnsiTheme="minorHAnsi" w:cstheme="minorHAnsi"/>
          <w:sz w:val="22"/>
          <w:szCs w:val="22"/>
        </w:rPr>
        <w:fldChar w:fldCharType="separate"/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sz w:val="22"/>
          <w:szCs w:val="22"/>
        </w:rPr>
        <w:fldChar w:fldCharType="end"/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032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4032D">
        <w:rPr>
          <w:rFonts w:asciiTheme="minorHAnsi" w:hAnsiTheme="minorHAnsi" w:cstheme="minorHAnsi"/>
          <w:sz w:val="22"/>
          <w:szCs w:val="22"/>
        </w:rPr>
      </w:r>
      <w:r w:rsidRPr="00E4032D">
        <w:rPr>
          <w:rFonts w:asciiTheme="minorHAnsi" w:hAnsiTheme="minorHAnsi" w:cstheme="minorHAnsi"/>
          <w:sz w:val="22"/>
          <w:szCs w:val="22"/>
        </w:rPr>
        <w:fldChar w:fldCharType="separate"/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sz w:val="22"/>
          <w:szCs w:val="22"/>
        </w:rPr>
        <w:fldChar w:fldCharType="end"/>
      </w:r>
    </w:p>
    <w:p w:rsidR="005E2A0A" w:rsidRPr="00E4032D" w:rsidRDefault="005E2A0A" w:rsidP="005E2A0A">
      <w:pPr>
        <w:pStyle w:val="Default"/>
        <w:tabs>
          <w:tab w:val="left" w:pos="482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5E2A0A" w:rsidRDefault="005E2A0A" w:rsidP="005E2A0A">
      <w:pPr>
        <w:pStyle w:val="Default"/>
        <w:tabs>
          <w:tab w:val="left" w:pos="48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________________________________________________|_______________________________________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5E2A0A" w:rsidRPr="00E4032D" w:rsidRDefault="005E2A0A" w:rsidP="005E2A0A">
      <w:pPr>
        <w:pStyle w:val="Default"/>
        <w:tabs>
          <w:tab w:val="left" w:pos="482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5E2A0A" w:rsidRPr="00E4032D" w:rsidRDefault="005E2A0A" w:rsidP="005E2A0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5E2A0A" w:rsidRDefault="005E2A0A" w:rsidP="005E2A0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2. Projekt </w:t>
      </w:r>
    </w:p>
    <w:p w:rsidR="005E2A0A" w:rsidRPr="00E4032D" w:rsidRDefault="005E2A0A" w:rsidP="005E2A0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5E2A0A" w:rsidRPr="00E4032D" w:rsidRDefault="005E2A0A" w:rsidP="005E2A0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 xml:space="preserve">Bezeichnung wie in </w:t>
      </w:r>
      <w:r w:rsidR="0070051D">
        <w:rPr>
          <w:rFonts w:asciiTheme="minorHAnsi" w:hAnsiTheme="minorHAnsi" w:cstheme="minorHAnsi"/>
          <w:color w:val="auto"/>
          <w:sz w:val="22"/>
          <w:szCs w:val="22"/>
        </w:rPr>
        <w:t>Fördervertrag</w:t>
      </w:r>
    </w:p>
    <w:p w:rsidR="005E2A0A" w:rsidRPr="00E4032D" w:rsidRDefault="005E2A0A" w:rsidP="005E2A0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5E2A0A" w:rsidRPr="00E4032D" w:rsidRDefault="005E2A0A" w:rsidP="005E2A0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032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4032D">
        <w:rPr>
          <w:rFonts w:asciiTheme="minorHAnsi" w:hAnsiTheme="minorHAnsi" w:cstheme="minorHAnsi"/>
          <w:sz w:val="22"/>
          <w:szCs w:val="22"/>
        </w:rPr>
      </w:r>
      <w:r w:rsidRPr="00E4032D">
        <w:rPr>
          <w:rFonts w:asciiTheme="minorHAnsi" w:hAnsiTheme="minorHAnsi" w:cstheme="minorHAnsi"/>
          <w:sz w:val="22"/>
          <w:szCs w:val="22"/>
        </w:rPr>
        <w:fldChar w:fldCharType="separate"/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sz w:val="22"/>
          <w:szCs w:val="22"/>
        </w:rPr>
        <w:fldChar w:fldCharType="end"/>
      </w:r>
    </w:p>
    <w:p w:rsidR="005E2A0A" w:rsidRDefault="005E2A0A" w:rsidP="005E2A0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5E2A0A" w:rsidRDefault="005E2A0A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EB6FF2" w:rsidRDefault="00EB6FF2" w:rsidP="005E2A0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5E2A0A" w:rsidRPr="00E4032D" w:rsidRDefault="005E2A0A" w:rsidP="005E2A0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3. Beendigung des Projekts </w:t>
      </w:r>
    </w:p>
    <w:p w:rsidR="005E2A0A" w:rsidRPr="00E4032D" w:rsidRDefault="005E2A0A" w:rsidP="005E2A0A">
      <w:pPr>
        <w:pStyle w:val="Default"/>
        <w:tabs>
          <w:tab w:val="left" w:pos="7371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  <w:t xml:space="preserve">Datum </w:t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5E2A0A" w:rsidRPr="00E4032D" w:rsidRDefault="005E2A0A" w:rsidP="005E2A0A">
      <w:pPr>
        <w:pStyle w:val="Default"/>
        <w:tabs>
          <w:tab w:val="left" w:pos="7371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E4032D">
        <w:rPr>
          <w:rFonts w:asciiTheme="minorHAnsi" w:hAnsiTheme="minorHAnsi" w:cstheme="minorHAnsi"/>
          <w:color w:val="auto"/>
          <w:sz w:val="22"/>
          <w:szCs w:val="22"/>
        </w:rPr>
        <w:instrText xml:space="preserve"> FORMCHECKBOX </w:instrText>
      </w:r>
      <w:r w:rsidR="00B1692C">
        <w:rPr>
          <w:rFonts w:asciiTheme="minorHAnsi" w:hAnsiTheme="minorHAnsi" w:cstheme="minorHAnsi"/>
          <w:color w:val="auto"/>
          <w:sz w:val="22"/>
          <w:szCs w:val="22"/>
        </w:rPr>
      </w:r>
      <w:r w:rsidR="00B1692C">
        <w:rPr>
          <w:rFonts w:asciiTheme="minorHAnsi" w:hAnsiTheme="minorHAnsi" w:cstheme="minorHAnsi"/>
          <w:color w:val="auto"/>
          <w:sz w:val="22"/>
          <w:szCs w:val="22"/>
        </w:rPr>
        <w:fldChar w:fldCharType="separate"/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fldChar w:fldCharType="end"/>
      </w:r>
      <w:bookmarkEnd w:id="0"/>
      <w:r w:rsidRPr="00E4032D">
        <w:rPr>
          <w:rFonts w:asciiTheme="minorHAnsi" w:hAnsiTheme="minorHAnsi" w:cstheme="minorHAnsi"/>
          <w:color w:val="auto"/>
          <w:sz w:val="22"/>
          <w:szCs w:val="22"/>
        </w:rPr>
        <w:t xml:space="preserve"> Voraussichtliche Beendigung </w:t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032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4032D">
        <w:rPr>
          <w:rFonts w:asciiTheme="minorHAnsi" w:hAnsiTheme="minorHAnsi" w:cstheme="minorHAnsi"/>
          <w:sz w:val="22"/>
          <w:szCs w:val="22"/>
        </w:rPr>
      </w:r>
      <w:r w:rsidRPr="00E4032D">
        <w:rPr>
          <w:rFonts w:asciiTheme="minorHAnsi" w:hAnsiTheme="minorHAnsi" w:cstheme="minorHAnsi"/>
          <w:sz w:val="22"/>
          <w:szCs w:val="22"/>
        </w:rPr>
        <w:fldChar w:fldCharType="separate"/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sz w:val="22"/>
          <w:szCs w:val="22"/>
        </w:rPr>
        <w:fldChar w:fldCharType="end"/>
      </w:r>
    </w:p>
    <w:p w:rsidR="005E2A0A" w:rsidRPr="00E4032D" w:rsidRDefault="005E2A0A" w:rsidP="005E2A0A">
      <w:pPr>
        <w:pStyle w:val="Default"/>
        <w:tabs>
          <w:tab w:val="left" w:pos="7371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75030C" w:rsidRDefault="005E2A0A" w:rsidP="0075030C">
      <w:pPr>
        <w:pStyle w:val="Default"/>
        <w:tabs>
          <w:tab w:val="left" w:pos="7371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4032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1692C">
        <w:rPr>
          <w:rFonts w:asciiTheme="minorHAnsi" w:hAnsiTheme="minorHAnsi" w:cstheme="minorHAnsi"/>
          <w:sz w:val="22"/>
          <w:szCs w:val="22"/>
        </w:rPr>
      </w:r>
      <w:r w:rsidR="00B1692C">
        <w:rPr>
          <w:rFonts w:asciiTheme="minorHAnsi" w:hAnsiTheme="minorHAnsi" w:cstheme="minorHAnsi"/>
          <w:sz w:val="22"/>
          <w:szCs w:val="22"/>
        </w:rPr>
        <w:fldChar w:fldCharType="separate"/>
      </w:r>
      <w:r w:rsidRPr="00E4032D">
        <w:rPr>
          <w:rFonts w:asciiTheme="minorHAnsi" w:hAnsiTheme="minorHAnsi" w:cstheme="minorHAnsi"/>
          <w:sz w:val="22"/>
          <w:szCs w:val="22"/>
        </w:rPr>
        <w:fldChar w:fldCharType="end"/>
      </w:r>
      <w:r w:rsidRPr="00E4032D">
        <w:rPr>
          <w:rFonts w:asciiTheme="minorHAnsi" w:hAnsiTheme="minorHAnsi" w:cstheme="minorHAnsi"/>
          <w:sz w:val="22"/>
          <w:szCs w:val="22"/>
        </w:rPr>
        <w:t xml:space="preserve"> </w:t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>tatsächliche Beendigung</w:t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5030C" w:rsidRPr="00E4032D">
        <w:rPr>
          <w:rFonts w:asciiTheme="minorHAnsi" w:hAnsiTheme="minorHAnsi" w:cstheme="minorHAnsi"/>
          <w:color w:val="auto"/>
          <w:sz w:val="22"/>
          <w:szCs w:val="22"/>
        </w:rPr>
        <w:t>Datum</w:t>
      </w:r>
    </w:p>
    <w:p w:rsidR="005E2A0A" w:rsidRPr="00E4032D" w:rsidRDefault="0075030C" w:rsidP="005E2A0A">
      <w:pPr>
        <w:pStyle w:val="Default"/>
        <w:tabs>
          <w:tab w:val="left" w:pos="7371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5E2A0A" w:rsidRPr="00E403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E2A0A" w:rsidRPr="00E4032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E2A0A" w:rsidRPr="00E4032D">
        <w:rPr>
          <w:rFonts w:asciiTheme="minorHAnsi" w:hAnsiTheme="minorHAnsi" w:cstheme="minorHAnsi"/>
          <w:sz w:val="22"/>
          <w:szCs w:val="22"/>
        </w:rPr>
      </w:r>
      <w:r w:rsidR="005E2A0A" w:rsidRPr="00E4032D">
        <w:rPr>
          <w:rFonts w:asciiTheme="minorHAnsi" w:hAnsiTheme="minorHAnsi" w:cstheme="minorHAnsi"/>
          <w:sz w:val="22"/>
          <w:szCs w:val="22"/>
        </w:rPr>
        <w:fldChar w:fldCharType="separate"/>
      </w:r>
      <w:r w:rsidR="005E2A0A"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="005E2A0A"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="005E2A0A"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="005E2A0A"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="005E2A0A"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="005E2A0A" w:rsidRPr="00E4032D">
        <w:rPr>
          <w:rFonts w:asciiTheme="minorHAnsi" w:hAnsiTheme="minorHAnsi" w:cstheme="minorHAnsi"/>
          <w:sz w:val="22"/>
          <w:szCs w:val="22"/>
        </w:rPr>
        <w:fldChar w:fldCharType="end"/>
      </w:r>
    </w:p>
    <w:p w:rsidR="005E2A0A" w:rsidRDefault="005E2A0A" w:rsidP="005E2A0A">
      <w:pPr>
        <w:pStyle w:val="Default"/>
        <w:tabs>
          <w:tab w:val="left" w:pos="7371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5E2A0A" w:rsidRPr="00E4032D" w:rsidRDefault="005E2A0A" w:rsidP="005E2A0A">
      <w:pPr>
        <w:pStyle w:val="Default"/>
        <w:tabs>
          <w:tab w:val="left" w:pos="7371"/>
        </w:tabs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b/>
          <w:color w:val="auto"/>
          <w:sz w:val="22"/>
          <w:szCs w:val="22"/>
        </w:rPr>
        <w:t>4. Bewilligung und bisherige Auszahlungen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99"/>
        <w:gridCol w:w="3208"/>
        <w:gridCol w:w="3221"/>
      </w:tblGrid>
      <w:tr w:rsidR="00BD082A" w:rsidRPr="00E4032D" w:rsidTr="00310A1C">
        <w:tc>
          <w:tcPr>
            <w:tcW w:w="3351" w:type="dxa"/>
          </w:tcPr>
          <w:p w:rsidR="005E2A0A" w:rsidRPr="00E4032D" w:rsidRDefault="005E2A0A" w:rsidP="00310A1C">
            <w:pPr>
              <w:pStyle w:val="Default"/>
              <w:tabs>
                <w:tab w:val="left" w:pos="7371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03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bewilligter Betrag E</w:t>
            </w:r>
            <w:r w:rsidR="00EB6F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uro</w:t>
            </w:r>
          </w:p>
        </w:tc>
        <w:tc>
          <w:tcPr>
            <w:tcW w:w="3352" w:type="dxa"/>
          </w:tcPr>
          <w:p w:rsidR="005E2A0A" w:rsidRPr="00E4032D" w:rsidRDefault="005E2A0A" w:rsidP="00310A1C">
            <w:pPr>
              <w:pStyle w:val="Default"/>
              <w:tabs>
                <w:tab w:val="left" w:pos="7371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03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davon </w:t>
            </w:r>
            <w:r w:rsidR="00EB6F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bisher ausgezahlte Zuweisung Euro</w:t>
            </w:r>
          </w:p>
        </w:tc>
        <w:tc>
          <w:tcPr>
            <w:tcW w:w="3352" w:type="dxa"/>
          </w:tcPr>
          <w:p w:rsidR="005E2A0A" w:rsidRPr="00E4032D" w:rsidRDefault="005E2A0A" w:rsidP="00BD082A">
            <w:pPr>
              <w:pStyle w:val="Default"/>
              <w:tabs>
                <w:tab w:val="left" w:pos="7371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03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Datum </w:t>
            </w:r>
            <w:r w:rsidR="00BD082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Fördervertrag</w:t>
            </w:r>
          </w:p>
        </w:tc>
      </w:tr>
      <w:tr w:rsidR="00BD082A" w:rsidRPr="00E4032D" w:rsidTr="00310A1C">
        <w:tc>
          <w:tcPr>
            <w:tcW w:w="3351" w:type="dxa"/>
          </w:tcPr>
          <w:p w:rsidR="005E2A0A" w:rsidRPr="00E4032D" w:rsidRDefault="005E2A0A" w:rsidP="00310A1C">
            <w:pPr>
              <w:pStyle w:val="Default"/>
              <w:tabs>
                <w:tab w:val="left" w:pos="7371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032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32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4032D">
              <w:rPr>
                <w:rFonts w:asciiTheme="minorHAnsi" w:hAnsiTheme="minorHAnsi" w:cstheme="minorHAnsi"/>
                <w:sz w:val="22"/>
                <w:szCs w:val="22"/>
              </w:rPr>
            </w:r>
            <w:r w:rsidRPr="00E403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403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403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403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403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403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403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352" w:type="dxa"/>
          </w:tcPr>
          <w:p w:rsidR="005E2A0A" w:rsidRPr="00E4032D" w:rsidRDefault="005E2A0A" w:rsidP="00310A1C">
            <w:pPr>
              <w:pStyle w:val="Default"/>
              <w:tabs>
                <w:tab w:val="left" w:pos="7371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032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32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4032D">
              <w:rPr>
                <w:rFonts w:asciiTheme="minorHAnsi" w:hAnsiTheme="minorHAnsi" w:cstheme="minorHAnsi"/>
                <w:sz w:val="22"/>
                <w:szCs w:val="22"/>
              </w:rPr>
            </w:r>
            <w:r w:rsidRPr="00E403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403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403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403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403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403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403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352" w:type="dxa"/>
          </w:tcPr>
          <w:p w:rsidR="005E2A0A" w:rsidRPr="00E4032D" w:rsidRDefault="005E2A0A" w:rsidP="00310A1C">
            <w:pPr>
              <w:pStyle w:val="Default"/>
              <w:tabs>
                <w:tab w:val="left" w:pos="7371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032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32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4032D">
              <w:rPr>
                <w:rFonts w:asciiTheme="minorHAnsi" w:hAnsiTheme="minorHAnsi" w:cstheme="minorHAnsi"/>
                <w:sz w:val="22"/>
                <w:szCs w:val="22"/>
              </w:rPr>
            </w:r>
            <w:r w:rsidRPr="00E403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403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403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403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403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403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403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5E2A0A" w:rsidRDefault="005E2A0A" w:rsidP="005E2A0A">
      <w:pPr>
        <w:pStyle w:val="Default"/>
        <w:tabs>
          <w:tab w:val="left" w:pos="7371"/>
        </w:tabs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5E2A0A" w:rsidRPr="00E4032D" w:rsidRDefault="005E2A0A" w:rsidP="005E2A0A">
      <w:pPr>
        <w:pStyle w:val="Default"/>
        <w:tabs>
          <w:tab w:val="left" w:pos="7371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b/>
          <w:color w:val="auto"/>
          <w:sz w:val="22"/>
          <w:szCs w:val="22"/>
        </w:rPr>
        <w:t>5. Nunmehr beantragte Auszahlung</w:t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E2A0A" w:rsidRPr="00E4032D" w:rsidTr="005E2A0A">
        <w:tc>
          <w:tcPr>
            <w:tcW w:w="4814" w:type="dxa"/>
          </w:tcPr>
          <w:p w:rsidR="005E2A0A" w:rsidRPr="00E4032D" w:rsidRDefault="005E2A0A" w:rsidP="00310A1C">
            <w:pPr>
              <w:pStyle w:val="Default"/>
              <w:tabs>
                <w:tab w:val="left" w:pos="7371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Betrag</w:t>
            </w:r>
            <w:r w:rsidR="00EB6F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 Euro</w:t>
            </w:r>
          </w:p>
        </w:tc>
        <w:tc>
          <w:tcPr>
            <w:tcW w:w="4814" w:type="dxa"/>
          </w:tcPr>
          <w:p w:rsidR="005E2A0A" w:rsidRPr="00E4032D" w:rsidRDefault="005E2A0A" w:rsidP="00310A1C">
            <w:pPr>
              <w:pStyle w:val="Default"/>
              <w:tabs>
                <w:tab w:val="left" w:pos="7371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032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32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4032D">
              <w:rPr>
                <w:rFonts w:asciiTheme="minorHAnsi" w:hAnsiTheme="minorHAnsi" w:cstheme="minorHAnsi"/>
                <w:sz w:val="22"/>
                <w:szCs w:val="22"/>
              </w:rPr>
            </w:r>
            <w:r w:rsidRPr="00E403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403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403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403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403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403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403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5E2A0A" w:rsidRPr="00E4032D" w:rsidRDefault="005E2A0A" w:rsidP="005E2A0A">
      <w:pPr>
        <w:pStyle w:val="Default"/>
        <w:tabs>
          <w:tab w:val="left" w:pos="7371"/>
        </w:tabs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5E2A0A" w:rsidRPr="00E4032D" w:rsidRDefault="005E2A0A" w:rsidP="005E2A0A">
      <w:pPr>
        <w:pStyle w:val="Default"/>
        <w:tabs>
          <w:tab w:val="left" w:pos="7371"/>
        </w:tabs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b/>
          <w:color w:val="auto"/>
          <w:sz w:val="22"/>
          <w:szCs w:val="22"/>
        </w:rPr>
        <w:t>6. Veranschlagte Kosten</w:t>
      </w:r>
    </w:p>
    <w:p w:rsidR="005E2A0A" w:rsidRPr="00E4032D" w:rsidRDefault="005E2A0A" w:rsidP="005E2A0A">
      <w:pPr>
        <w:pStyle w:val="Default"/>
        <w:tabs>
          <w:tab w:val="left" w:pos="7371"/>
        </w:tabs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5E2A0A" w:rsidRPr="00E4032D" w:rsidRDefault="005E2A0A" w:rsidP="005E2A0A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>6.1 Gesamtkosten lt. Antrag</w:t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032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4032D">
        <w:rPr>
          <w:rFonts w:asciiTheme="minorHAnsi" w:hAnsiTheme="minorHAnsi" w:cstheme="minorHAnsi"/>
          <w:sz w:val="22"/>
          <w:szCs w:val="22"/>
        </w:rPr>
      </w:r>
      <w:r w:rsidRPr="00E4032D">
        <w:rPr>
          <w:rFonts w:asciiTheme="minorHAnsi" w:hAnsiTheme="minorHAnsi" w:cstheme="minorHAnsi"/>
          <w:sz w:val="22"/>
          <w:szCs w:val="22"/>
        </w:rPr>
        <w:fldChar w:fldCharType="separate"/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Euro</w:t>
      </w:r>
    </w:p>
    <w:p w:rsidR="005E2A0A" w:rsidRDefault="005E2A0A" w:rsidP="005E2A0A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  <w:t>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5E2A0A" w:rsidRPr="00E4032D" w:rsidRDefault="005E2A0A" w:rsidP="005E2A0A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5E2A0A" w:rsidRPr="00E4032D" w:rsidRDefault="005E2A0A" w:rsidP="005E2A0A">
      <w:pPr>
        <w:pStyle w:val="Default"/>
        <w:tabs>
          <w:tab w:val="left" w:pos="7371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5E2A0A" w:rsidRPr="00E4032D" w:rsidRDefault="005E2A0A" w:rsidP="005E2A0A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 xml:space="preserve">6.2 davon zuwendungsfähig lt. </w:t>
      </w:r>
      <w:r w:rsidR="00BD082A">
        <w:rPr>
          <w:rFonts w:asciiTheme="minorHAnsi" w:hAnsiTheme="minorHAnsi" w:cstheme="minorHAnsi"/>
          <w:color w:val="auto"/>
          <w:sz w:val="22"/>
          <w:szCs w:val="22"/>
        </w:rPr>
        <w:t>Fördervertrag</w:t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032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4032D">
        <w:rPr>
          <w:rFonts w:asciiTheme="minorHAnsi" w:hAnsiTheme="minorHAnsi" w:cstheme="minorHAnsi"/>
          <w:sz w:val="22"/>
          <w:szCs w:val="22"/>
        </w:rPr>
      </w:r>
      <w:r w:rsidRPr="00E4032D">
        <w:rPr>
          <w:rFonts w:asciiTheme="minorHAnsi" w:hAnsiTheme="minorHAnsi" w:cstheme="minorHAnsi"/>
          <w:sz w:val="22"/>
          <w:szCs w:val="22"/>
        </w:rPr>
        <w:fldChar w:fldCharType="separate"/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Euro</w:t>
      </w:r>
    </w:p>
    <w:p w:rsidR="005E2A0A" w:rsidRDefault="005E2A0A" w:rsidP="005E2A0A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  <w:t>_________________</w:t>
      </w:r>
    </w:p>
    <w:p w:rsidR="005E2A0A" w:rsidRPr="00E4032D" w:rsidRDefault="005E2A0A" w:rsidP="005E2A0A">
      <w:pPr>
        <w:pStyle w:val="Default"/>
        <w:tabs>
          <w:tab w:val="left" w:pos="7371"/>
        </w:tabs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5E2A0A" w:rsidRPr="00E4032D" w:rsidRDefault="005E2A0A" w:rsidP="005E2A0A">
      <w:pPr>
        <w:pStyle w:val="Default"/>
        <w:tabs>
          <w:tab w:val="left" w:pos="7371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b/>
          <w:bCs/>
          <w:color w:val="auto"/>
          <w:sz w:val="22"/>
          <w:szCs w:val="22"/>
        </w:rPr>
        <w:t>7. Angefallene Kosten</w:t>
      </w:r>
    </w:p>
    <w:p w:rsidR="005E2A0A" w:rsidRPr="00E4032D" w:rsidRDefault="005E2A0A" w:rsidP="005E2A0A">
      <w:pPr>
        <w:pStyle w:val="Default"/>
        <w:tabs>
          <w:tab w:val="left" w:pos="7371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5E2A0A" w:rsidRPr="00E4032D" w:rsidRDefault="005E2A0A" w:rsidP="005E2A0A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>7.1</w:t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  <w:t>Bisher gezahlte Kosten</w:t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032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4032D">
        <w:rPr>
          <w:rFonts w:asciiTheme="minorHAnsi" w:hAnsiTheme="minorHAnsi" w:cstheme="minorHAnsi"/>
          <w:sz w:val="22"/>
          <w:szCs w:val="22"/>
        </w:rPr>
      </w:r>
      <w:r w:rsidRPr="00E4032D">
        <w:rPr>
          <w:rFonts w:asciiTheme="minorHAnsi" w:hAnsiTheme="minorHAnsi" w:cstheme="minorHAnsi"/>
          <w:sz w:val="22"/>
          <w:szCs w:val="22"/>
        </w:rPr>
        <w:fldChar w:fldCharType="separate"/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Euro</w:t>
      </w:r>
    </w:p>
    <w:p w:rsidR="005E2A0A" w:rsidRPr="00E4032D" w:rsidRDefault="005E2A0A" w:rsidP="005E2A0A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  <w:t>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5E2A0A" w:rsidRPr="00E4032D" w:rsidRDefault="005E2A0A" w:rsidP="005E2A0A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EB6FF2" w:rsidRDefault="005E2A0A" w:rsidP="00EB6FF2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>abzüglich Kosten, die Dritte zu tragen</w:t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 w:rsidR="00EB6FF2" w:rsidRPr="00E403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B6FF2" w:rsidRPr="00E4032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B6FF2" w:rsidRPr="00E4032D">
        <w:rPr>
          <w:rFonts w:asciiTheme="minorHAnsi" w:hAnsiTheme="minorHAnsi" w:cstheme="minorHAnsi"/>
          <w:sz w:val="22"/>
          <w:szCs w:val="22"/>
        </w:rPr>
      </w:r>
      <w:r w:rsidR="00EB6FF2" w:rsidRPr="00E4032D">
        <w:rPr>
          <w:rFonts w:asciiTheme="minorHAnsi" w:hAnsiTheme="minorHAnsi" w:cstheme="minorHAnsi"/>
          <w:sz w:val="22"/>
          <w:szCs w:val="22"/>
        </w:rPr>
        <w:fldChar w:fldCharType="separate"/>
      </w:r>
      <w:r w:rsidR="00EB6FF2"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="00EB6FF2"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="00EB6FF2"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="00EB6FF2"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="00EB6FF2"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="00EB6FF2" w:rsidRPr="00E4032D">
        <w:rPr>
          <w:rFonts w:asciiTheme="minorHAnsi" w:hAnsiTheme="minorHAnsi" w:cstheme="minorHAnsi"/>
          <w:sz w:val="22"/>
          <w:szCs w:val="22"/>
        </w:rPr>
        <w:fldChar w:fldCharType="end"/>
      </w:r>
      <w:r w:rsidR="00EB6FF2">
        <w:rPr>
          <w:rFonts w:asciiTheme="minorHAnsi" w:hAnsiTheme="minorHAnsi" w:cstheme="minorHAnsi"/>
          <w:sz w:val="22"/>
          <w:szCs w:val="22"/>
        </w:rPr>
        <w:t xml:space="preserve"> Euro   </w:t>
      </w:r>
      <w:r w:rsidR="00EB6FF2">
        <w:rPr>
          <w:rFonts w:asciiTheme="minorHAnsi" w:hAnsiTheme="minorHAnsi" w:cstheme="minorHAnsi"/>
          <w:sz w:val="22"/>
          <w:szCs w:val="22"/>
        </w:rPr>
        <w:tab/>
      </w:r>
      <w:r w:rsidR="00EB6FF2" w:rsidRPr="00E403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B6FF2" w:rsidRPr="00E4032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B6FF2" w:rsidRPr="00E4032D">
        <w:rPr>
          <w:rFonts w:asciiTheme="minorHAnsi" w:hAnsiTheme="minorHAnsi" w:cstheme="minorHAnsi"/>
          <w:sz w:val="22"/>
          <w:szCs w:val="22"/>
        </w:rPr>
      </w:r>
      <w:r w:rsidR="00EB6FF2" w:rsidRPr="00E4032D">
        <w:rPr>
          <w:rFonts w:asciiTheme="minorHAnsi" w:hAnsiTheme="minorHAnsi" w:cstheme="minorHAnsi"/>
          <w:sz w:val="22"/>
          <w:szCs w:val="22"/>
        </w:rPr>
        <w:fldChar w:fldCharType="separate"/>
      </w:r>
      <w:r w:rsidR="00EB6FF2"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="00EB6FF2"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="00EB6FF2"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="00EB6FF2"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="00EB6FF2"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="00EB6FF2" w:rsidRPr="00E4032D">
        <w:rPr>
          <w:rFonts w:asciiTheme="minorHAnsi" w:hAnsiTheme="minorHAnsi" w:cstheme="minorHAnsi"/>
          <w:sz w:val="22"/>
          <w:szCs w:val="22"/>
        </w:rPr>
        <w:fldChar w:fldCharType="end"/>
      </w:r>
      <w:r w:rsidR="00EB6FF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B6FF2" w:rsidRPr="00E4032D" w:rsidRDefault="00EB6FF2" w:rsidP="00EB6FF2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verpflichtet sind</w:t>
      </w:r>
      <w:r>
        <w:rPr>
          <w:rFonts w:asciiTheme="minorHAnsi" w:hAnsiTheme="minorHAnsi" w:cstheme="minorHAnsi"/>
          <w:sz w:val="22"/>
          <w:szCs w:val="22"/>
        </w:rPr>
        <w:tab/>
      </w:r>
      <w:r w:rsidRPr="00E4032D">
        <w:rPr>
          <w:rFonts w:asciiTheme="minorHAnsi" w:hAnsiTheme="minorHAnsi" w:cstheme="minorHAnsi"/>
          <w:iCs/>
          <w:color w:val="auto"/>
          <w:sz w:val="22"/>
          <w:szCs w:val="22"/>
        </w:rPr>
        <w:t>________________|___________________</w:t>
      </w:r>
    </w:p>
    <w:p w:rsidR="00EB6FF2" w:rsidRPr="00051DD9" w:rsidRDefault="00EB6FF2" w:rsidP="00EB6FF2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color w:val="auto"/>
          <w:sz w:val="18"/>
          <w:szCs w:val="18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</w:t>
      </w:r>
      <w:r>
        <w:rPr>
          <w:rFonts w:asciiTheme="minorHAnsi" w:hAnsiTheme="minorHAnsi" w:cstheme="minorHAnsi"/>
          <w:color w:val="auto"/>
          <w:sz w:val="18"/>
          <w:szCs w:val="18"/>
        </w:rPr>
        <w:t>davon zuwendungsfähig in Euro</w:t>
      </w:r>
    </w:p>
    <w:p w:rsidR="00EB6FF2" w:rsidRDefault="00EB6FF2" w:rsidP="00EB6FF2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iCs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ab/>
      </w:r>
      <w:r>
        <w:rPr>
          <w:rFonts w:asciiTheme="minorHAnsi" w:hAnsiTheme="minorHAnsi" w:cstheme="minorHAnsi"/>
          <w:color w:val="auto"/>
          <w:sz w:val="18"/>
          <w:szCs w:val="18"/>
        </w:rPr>
        <w:tab/>
        <w:t xml:space="preserve">                                              </w:t>
      </w:r>
      <w:r w:rsidRPr="00051DD9">
        <w:rPr>
          <w:rFonts w:asciiTheme="minorHAnsi" w:hAnsiTheme="minorHAnsi" w:cstheme="minorHAnsi"/>
          <w:iCs/>
          <w:color w:val="auto"/>
          <w:sz w:val="18"/>
          <w:szCs w:val="18"/>
        </w:rPr>
        <w:t xml:space="preserve">(erforderlichenfalls geschätzt) </w:t>
      </w:r>
    </w:p>
    <w:p w:rsidR="005E2A0A" w:rsidRDefault="005E2A0A" w:rsidP="005E2A0A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5E2A0A" w:rsidRPr="00E4032D" w:rsidRDefault="005E2A0A" w:rsidP="005E2A0A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iCs/>
          <w:color w:val="auto"/>
          <w:sz w:val="22"/>
          <w:szCs w:val="22"/>
        </w:rPr>
      </w:pPr>
    </w:p>
    <w:p w:rsidR="005E2A0A" w:rsidRDefault="005E2A0A" w:rsidP="005E2A0A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>7.2</w:t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  <w:t>Vorliegende unbezahlte Rechnungen</w:t>
      </w:r>
      <w:r w:rsidRPr="00E4032D">
        <w:rPr>
          <w:rFonts w:asciiTheme="minorHAnsi" w:hAnsiTheme="minorHAnsi" w:cstheme="minorHAnsi"/>
          <w:iCs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032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4032D">
        <w:rPr>
          <w:rFonts w:asciiTheme="minorHAnsi" w:hAnsiTheme="minorHAnsi" w:cstheme="minorHAnsi"/>
          <w:sz w:val="22"/>
          <w:szCs w:val="22"/>
        </w:rPr>
      </w:r>
      <w:r w:rsidRPr="00E4032D">
        <w:rPr>
          <w:rFonts w:asciiTheme="minorHAnsi" w:hAnsiTheme="minorHAnsi" w:cstheme="minorHAnsi"/>
          <w:sz w:val="22"/>
          <w:szCs w:val="22"/>
        </w:rPr>
        <w:fldChar w:fldCharType="separate"/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Euro   </w:t>
      </w:r>
      <w:r>
        <w:rPr>
          <w:rFonts w:asciiTheme="minorHAnsi" w:hAnsiTheme="minorHAnsi" w:cstheme="minorHAnsi"/>
          <w:sz w:val="22"/>
          <w:szCs w:val="22"/>
        </w:rPr>
        <w:tab/>
      </w:r>
      <w:r w:rsidRPr="00E403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032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4032D">
        <w:rPr>
          <w:rFonts w:asciiTheme="minorHAnsi" w:hAnsiTheme="minorHAnsi" w:cstheme="minorHAnsi"/>
          <w:sz w:val="22"/>
          <w:szCs w:val="22"/>
        </w:rPr>
      </w:r>
      <w:r w:rsidRPr="00E4032D">
        <w:rPr>
          <w:rFonts w:asciiTheme="minorHAnsi" w:hAnsiTheme="minorHAnsi" w:cstheme="minorHAnsi"/>
          <w:sz w:val="22"/>
          <w:szCs w:val="22"/>
        </w:rPr>
        <w:fldChar w:fldCharType="separate"/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E2A0A" w:rsidRPr="00E4032D" w:rsidRDefault="005E2A0A" w:rsidP="005E2A0A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4032D">
        <w:rPr>
          <w:rFonts w:asciiTheme="minorHAnsi" w:hAnsiTheme="minorHAnsi" w:cstheme="minorHAnsi"/>
          <w:iCs/>
          <w:color w:val="auto"/>
          <w:sz w:val="22"/>
          <w:szCs w:val="22"/>
        </w:rPr>
        <w:t>________________|___________________</w:t>
      </w:r>
    </w:p>
    <w:p w:rsidR="005E2A0A" w:rsidRPr="00051DD9" w:rsidRDefault="005E2A0A" w:rsidP="005E2A0A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color w:val="auto"/>
          <w:sz w:val="18"/>
          <w:szCs w:val="18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</w:t>
      </w:r>
      <w:r>
        <w:rPr>
          <w:rFonts w:asciiTheme="minorHAnsi" w:hAnsiTheme="minorHAnsi" w:cstheme="minorHAnsi"/>
          <w:color w:val="auto"/>
          <w:sz w:val="18"/>
          <w:szCs w:val="18"/>
        </w:rPr>
        <w:t>davon zuwendungsfähig in Euro</w:t>
      </w:r>
    </w:p>
    <w:p w:rsidR="005E2A0A" w:rsidRDefault="005E2A0A" w:rsidP="005E2A0A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iCs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ab/>
      </w:r>
      <w:r>
        <w:rPr>
          <w:rFonts w:asciiTheme="minorHAnsi" w:hAnsiTheme="minorHAnsi" w:cstheme="minorHAnsi"/>
          <w:color w:val="auto"/>
          <w:sz w:val="18"/>
          <w:szCs w:val="18"/>
        </w:rPr>
        <w:tab/>
        <w:t xml:space="preserve">                                              </w:t>
      </w:r>
      <w:r w:rsidRPr="00051DD9">
        <w:rPr>
          <w:rFonts w:asciiTheme="minorHAnsi" w:hAnsiTheme="minorHAnsi" w:cstheme="minorHAnsi"/>
          <w:iCs/>
          <w:color w:val="auto"/>
          <w:sz w:val="18"/>
          <w:szCs w:val="18"/>
        </w:rPr>
        <w:t xml:space="preserve">(erforderlichenfalls geschätzt) </w:t>
      </w:r>
    </w:p>
    <w:p w:rsidR="005E2A0A" w:rsidRDefault="005E2A0A" w:rsidP="005E2A0A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iCs/>
          <w:color w:val="auto"/>
          <w:sz w:val="18"/>
          <w:szCs w:val="18"/>
        </w:rPr>
      </w:pPr>
      <w:r>
        <w:rPr>
          <w:rFonts w:asciiTheme="minorHAnsi" w:hAnsiTheme="minorHAnsi" w:cstheme="minorHAnsi"/>
          <w:iCs/>
          <w:color w:val="auto"/>
          <w:sz w:val="18"/>
          <w:szCs w:val="18"/>
        </w:rPr>
        <w:tab/>
      </w:r>
      <w:r>
        <w:rPr>
          <w:rFonts w:asciiTheme="minorHAnsi" w:hAnsiTheme="minorHAnsi" w:cstheme="minorHAnsi"/>
          <w:iCs/>
          <w:color w:val="auto"/>
          <w:sz w:val="18"/>
          <w:szCs w:val="18"/>
        </w:rPr>
        <w:tab/>
      </w:r>
    </w:p>
    <w:p w:rsidR="005E2A0A" w:rsidRDefault="005E2A0A" w:rsidP="005E2A0A">
      <w:pPr>
        <w:rPr>
          <w:rFonts w:eastAsiaTheme="minorHAnsi"/>
          <w:lang w:eastAsia="en-US"/>
        </w:rPr>
      </w:pPr>
      <w:r>
        <w:br w:type="page"/>
      </w:r>
    </w:p>
    <w:p w:rsidR="005E2A0A" w:rsidRPr="00E4032D" w:rsidRDefault="005E2A0A" w:rsidP="005E2A0A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5E2A0A" w:rsidRPr="00E4032D" w:rsidRDefault="005E2A0A" w:rsidP="005E2A0A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7.3 I</w:t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>nnerhalb von zwei Monaten</w:t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032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4032D">
        <w:rPr>
          <w:rFonts w:asciiTheme="minorHAnsi" w:hAnsiTheme="minorHAnsi" w:cstheme="minorHAnsi"/>
          <w:sz w:val="22"/>
          <w:szCs w:val="22"/>
        </w:rPr>
      </w:r>
      <w:r w:rsidRPr="00E4032D">
        <w:rPr>
          <w:rFonts w:asciiTheme="minorHAnsi" w:hAnsiTheme="minorHAnsi" w:cstheme="minorHAnsi"/>
          <w:sz w:val="22"/>
          <w:szCs w:val="22"/>
        </w:rPr>
        <w:fldChar w:fldCharType="separate"/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Euro</w:t>
      </w:r>
      <w:r>
        <w:rPr>
          <w:rFonts w:asciiTheme="minorHAnsi" w:hAnsiTheme="minorHAnsi" w:cstheme="minorHAnsi"/>
          <w:sz w:val="22"/>
          <w:szCs w:val="22"/>
        </w:rPr>
        <w:tab/>
      </w:r>
      <w:r w:rsidRPr="00E403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032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4032D">
        <w:rPr>
          <w:rFonts w:asciiTheme="minorHAnsi" w:hAnsiTheme="minorHAnsi" w:cstheme="minorHAnsi"/>
          <w:sz w:val="22"/>
          <w:szCs w:val="22"/>
        </w:rPr>
      </w:r>
      <w:r w:rsidRPr="00E4032D">
        <w:rPr>
          <w:rFonts w:asciiTheme="minorHAnsi" w:hAnsiTheme="minorHAnsi" w:cstheme="minorHAnsi"/>
          <w:sz w:val="22"/>
          <w:szCs w:val="22"/>
        </w:rPr>
        <w:fldChar w:fldCharType="separate"/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sz w:val="22"/>
          <w:szCs w:val="22"/>
        </w:rPr>
        <w:fldChar w:fldCharType="end"/>
      </w:r>
      <w:r w:rsidR="00EB6FF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E2A0A" w:rsidRPr="00E4032D" w:rsidRDefault="005E2A0A" w:rsidP="005E2A0A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 xml:space="preserve">zu </w:t>
      </w:r>
      <w:r>
        <w:rPr>
          <w:rFonts w:asciiTheme="minorHAnsi" w:hAnsiTheme="minorHAnsi" w:cstheme="minorHAnsi"/>
          <w:color w:val="auto"/>
          <w:sz w:val="22"/>
          <w:szCs w:val="22"/>
        </w:rPr>
        <w:t>erwartende Rechnungen</w:t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  <w:t>_________________|___________________</w:t>
      </w:r>
    </w:p>
    <w:p w:rsidR="005E2A0A" w:rsidRPr="00051DD9" w:rsidRDefault="005E2A0A" w:rsidP="005E2A0A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color w:val="auto"/>
          <w:sz w:val="18"/>
          <w:szCs w:val="18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</w:t>
      </w:r>
      <w:r w:rsidRPr="00051DD9">
        <w:rPr>
          <w:rFonts w:asciiTheme="minorHAnsi" w:hAnsiTheme="minorHAnsi" w:cstheme="minorHAnsi"/>
          <w:color w:val="auto"/>
          <w:sz w:val="18"/>
          <w:szCs w:val="18"/>
        </w:rPr>
        <w:t xml:space="preserve">davon zuwendungsfähig in </w:t>
      </w:r>
      <w:r>
        <w:rPr>
          <w:rFonts w:asciiTheme="minorHAnsi" w:hAnsiTheme="minorHAnsi" w:cstheme="minorHAnsi"/>
          <w:color w:val="auto"/>
          <w:sz w:val="18"/>
          <w:szCs w:val="18"/>
        </w:rPr>
        <w:t>Euro</w:t>
      </w:r>
    </w:p>
    <w:p w:rsidR="005E2A0A" w:rsidRDefault="005E2A0A" w:rsidP="005E2A0A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051DD9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051DD9">
        <w:rPr>
          <w:rFonts w:asciiTheme="minorHAnsi" w:hAnsiTheme="minorHAnsi" w:cstheme="minorHAnsi"/>
          <w:color w:val="auto"/>
          <w:sz w:val="18"/>
          <w:szCs w:val="18"/>
        </w:rPr>
        <w:tab/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                                                 </w:t>
      </w:r>
      <w:r w:rsidRPr="00051DD9">
        <w:rPr>
          <w:rFonts w:asciiTheme="minorHAnsi" w:hAnsiTheme="minorHAnsi" w:cstheme="minorHAnsi"/>
          <w:iCs/>
          <w:color w:val="auto"/>
          <w:sz w:val="18"/>
          <w:szCs w:val="18"/>
        </w:rPr>
        <w:t xml:space="preserve">(erforderlichenfalls geschätzt) </w:t>
      </w:r>
      <w:bookmarkStart w:id="1" w:name="_GoBack"/>
      <w:bookmarkEnd w:id="1"/>
    </w:p>
    <w:p w:rsidR="00197309" w:rsidRPr="00E4032D" w:rsidRDefault="00197309" w:rsidP="005E2A0A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5E2A0A" w:rsidRPr="00E4032D" w:rsidRDefault="005E2A0A" w:rsidP="005E2A0A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b/>
          <w:color w:val="auto"/>
          <w:sz w:val="22"/>
          <w:szCs w:val="22"/>
        </w:rPr>
        <w:t>7.4</w:t>
      </w:r>
      <w:r w:rsidRPr="00E4032D">
        <w:rPr>
          <w:rFonts w:asciiTheme="minorHAnsi" w:hAnsiTheme="minorHAnsi" w:cstheme="minorHAnsi"/>
          <w:b/>
          <w:color w:val="auto"/>
          <w:sz w:val="22"/>
          <w:szCs w:val="22"/>
        </w:rPr>
        <w:tab/>
        <w:t>Summe 7.1 bis 7.3</w:t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b/>
          <w:color w:val="auto"/>
          <w:sz w:val="22"/>
          <w:szCs w:val="22"/>
        </w:rPr>
        <w:t xml:space="preserve">Euro </w:t>
      </w:r>
    </w:p>
    <w:p w:rsidR="005E2A0A" w:rsidRPr="00E4032D" w:rsidRDefault="005E2A0A" w:rsidP="005E2A0A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032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4032D">
        <w:rPr>
          <w:rFonts w:asciiTheme="minorHAnsi" w:hAnsiTheme="minorHAnsi" w:cstheme="minorHAnsi"/>
          <w:sz w:val="22"/>
          <w:szCs w:val="22"/>
        </w:rPr>
      </w:r>
      <w:r w:rsidRPr="00E4032D">
        <w:rPr>
          <w:rFonts w:asciiTheme="minorHAnsi" w:hAnsiTheme="minorHAnsi" w:cstheme="minorHAnsi"/>
          <w:sz w:val="22"/>
          <w:szCs w:val="22"/>
        </w:rPr>
        <w:fldChar w:fldCharType="separate"/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sz w:val="22"/>
          <w:szCs w:val="22"/>
        </w:rPr>
        <w:fldChar w:fldCharType="end"/>
      </w:r>
    </w:p>
    <w:p w:rsidR="005E2A0A" w:rsidRPr="00E4032D" w:rsidRDefault="005E2A0A" w:rsidP="005E2A0A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b/>
          <w:color w:val="auto"/>
          <w:sz w:val="22"/>
          <w:szCs w:val="22"/>
        </w:rPr>
        <w:tab/>
        <w:t>__________________________</w:t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5E2A0A" w:rsidRPr="00E4032D" w:rsidRDefault="005E2A0A" w:rsidP="005E2A0A">
      <w:pPr>
        <w:pStyle w:val="Default"/>
        <w:tabs>
          <w:tab w:val="left" w:pos="426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5E2A0A" w:rsidRPr="00E4032D" w:rsidRDefault="005E2A0A" w:rsidP="005E2A0A">
      <w:pPr>
        <w:pStyle w:val="Default"/>
        <w:tabs>
          <w:tab w:val="left" w:pos="426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5E2A0A" w:rsidRPr="00E4032D" w:rsidRDefault="005E2A0A" w:rsidP="005E2A0A">
      <w:pPr>
        <w:pStyle w:val="Default"/>
        <w:tabs>
          <w:tab w:val="left" w:pos="426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5E2A0A" w:rsidRPr="00E4032D" w:rsidRDefault="005E2A0A" w:rsidP="005E2A0A">
      <w:pPr>
        <w:pStyle w:val="Default"/>
        <w:tabs>
          <w:tab w:val="left" w:pos="426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032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4032D">
        <w:rPr>
          <w:rFonts w:asciiTheme="minorHAnsi" w:hAnsiTheme="minorHAnsi" w:cstheme="minorHAnsi"/>
          <w:sz w:val="22"/>
          <w:szCs w:val="22"/>
        </w:rPr>
      </w:r>
      <w:r w:rsidRPr="00E4032D">
        <w:rPr>
          <w:rFonts w:asciiTheme="minorHAnsi" w:hAnsiTheme="minorHAnsi" w:cstheme="minorHAnsi"/>
          <w:sz w:val="22"/>
          <w:szCs w:val="22"/>
        </w:rPr>
        <w:fldChar w:fldCharType="separate"/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403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032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4032D">
        <w:rPr>
          <w:rFonts w:asciiTheme="minorHAnsi" w:hAnsiTheme="minorHAnsi" w:cstheme="minorHAnsi"/>
          <w:sz w:val="22"/>
          <w:szCs w:val="22"/>
        </w:rPr>
      </w:r>
      <w:r w:rsidRPr="00E4032D">
        <w:rPr>
          <w:rFonts w:asciiTheme="minorHAnsi" w:hAnsiTheme="minorHAnsi" w:cstheme="minorHAnsi"/>
          <w:sz w:val="22"/>
          <w:szCs w:val="22"/>
        </w:rPr>
        <w:fldChar w:fldCharType="separate"/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sz w:val="22"/>
          <w:szCs w:val="22"/>
        </w:rPr>
        <w:fldChar w:fldCharType="end"/>
      </w:r>
    </w:p>
    <w:p w:rsidR="005E2A0A" w:rsidRPr="00E4032D" w:rsidRDefault="005E2A0A" w:rsidP="005E2A0A">
      <w:pPr>
        <w:pStyle w:val="Default"/>
        <w:tabs>
          <w:tab w:val="left" w:pos="426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>________________________</w:t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  <w:t xml:space="preserve">__________________________ </w:t>
      </w:r>
    </w:p>
    <w:p w:rsidR="00365775" w:rsidRPr="00365775" w:rsidRDefault="00105A95" w:rsidP="00EB6FF2">
      <w:pPr>
        <w:pStyle w:val="Default"/>
        <w:tabs>
          <w:tab w:val="left" w:pos="426"/>
          <w:tab w:val="left" w:pos="6237"/>
        </w:tabs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Ort, Datum                                                                                              </w:t>
      </w:r>
      <w:r w:rsidR="005E2A0A" w:rsidRPr="00E4032D">
        <w:rPr>
          <w:rFonts w:asciiTheme="minorHAnsi" w:hAnsiTheme="minorHAnsi" w:cstheme="minorHAnsi"/>
          <w:color w:val="auto"/>
          <w:sz w:val="22"/>
          <w:szCs w:val="22"/>
        </w:rPr>
        <w:t>Unterschrift</w:t>
      </w:r>
    </w:p>
    <w:p w:rsidR="00365775" w:rsidRPr="00365775" w:rsidRDefault="00365775" w:rsidP="00365775">
      <w:pPr>
        <w:rPr>
          <w:rFonts w:ascii="Arial" w:hAnsi="Arial" w:cs="Arial"/>
          <w:sz w:val="24"/>
          <w:szCs w:val="24"/>
        </w:rPr>
      </w:pPr>
    </w:p>
    <w:p w:rsidR="00365775" w:rsidRPr="00365775" w:rsidRDefault="00365775" w:rsidP="00365775">
      <w:pPr>
        <w:rPr>
          <w:rFonts w:ascii="Arial" w:hAnsi="Arial" w:cs="Arial"/>
          <w:sz w:val="24"/>
          <w:szCs w:val="24"/>
        </w:rPr>
      </w:pPr>
    </w:p>
    <w:p w:rsidR="00365775" w:rsidRPr="00365775" w:rsidRDefault="00365775" w:rsidP="00365775">
      <w:pPr>
        <w:rPr>
          <w:rFonts w:ascii="Arial" w:hAnsi="Arial" w:cs="Arial"/>
          <w:sz w:val="24"/>
          <w:szCs w:val="24"/>
        </w:rPr>
      </w:pPr>
    </w:p>
    <w:p w:rsidR="00365775" w:rsidRPr="00365775" w:rsidRDefault="00365775" w:rsidP="00365775">
      <w:pPr>
        <w:rPr>
          <w:rFonts w:ascii="Arial" w:hAnsi="Arial" w:cs="Arial"/>
          <w:sz w:val="24"/>
          <w:szCs w:val="24"/>
        </w:rPr>
      </w:pPr>
    </w:p>
    <w:p w:rsidR="00365775" w:rsidRPr="00365775" w:rsidRDefault="00365775" w:rsidP="00365775">
      <w:pPr>
        <w:rPr>
          <w:rFonts w:ascii="Arial" w:hAnsi="Arial" w:cs="Arial"/>
          <w:sz w:val="24"/>
          <w:szCs w:val="24"/>
        </w:rPr>
      </w:pPr>
    </w:p>
    <w:p w:rsidR="00365775" w:rsidRPr="00365775" w:rsidRDefault="00365775" w:rsidP="00365775">
      <w:pPr>
        <w:rPr>
          <w:rFonts w:ascii="Arial" w:hAnsi="Arial" w:cs="Arial"/>
          <w:sz w:val="24"/>
          <w:szCs w:val="24"/>
        </w:rPr>
      </w:pPr>
    </w:p>
    <w:p w:rsidR="00365775" w:rsidRPr="00365775" w:rsidRDefault="00365775" w:rsidP="00365775">
      <w:pPr>
        <w:rPr>
          <w:rFonts w:ascii="Arial" w:hAnsi="Arial" w:cs="Arial"/>
          <w:sz w:val="24"/>
          <w:szCs w:val="24"/>
        </w:rPr>
      </w:pPr>
    </w:p>
    <w:p w:rsidR="00365775" w:rsidRPr="00365775" w:rsidRDefault="00365775" w:rsidP="00365775">
      <w:pPr>
        <w:rPr>
          <w:rFonts w:ascii="Arial" w:hAnsi="Arial" w:cs="Arial"/>
          <w:sz w:val="24"/>
          <w:szCs w:val="24"/>
        </w:rPr>
      </w:pPr>
    </w:p>
    <w:p w:rsidR="00365775" w:rsidRPr="00365775" w:rsidRDefault="00365775" w:rsidP="00365775">
      <w:pPr>
        <w:rPr>
          <w:rFonts w:ascii="Arial" w:hAnsi="Arial" w:cs="Arial"/>
          <w:sz w:val="24"/>
          <w:szCs w:val="24"/>
        </w:rPr>
      </w:pPr>
    </w:p>
    <w:p w:rsidR="00365775" w:rsidRDefault="00365775" w:rsidP="00365775">
      <w:pPr>
        <w:rPr>
          <w:rFonts w:ascii="Arial" w:hAnsi="Arial" w:cs="Arial"/>
          <w:sz w:val="24"/>
          <w:szCs w:val="24"/>
        </w:rPr>
      </w:pPr>
    </w:p>
    <w:p w:rsidR="00365775" w:rsidRPr="00365775" w:rsidRDefault="00365775" w:rsidP="00365775">
      <w:pPr>
        <w:rPr>
          <w:rFonts w:ascii="Arial" w:hAnsi="Arial" w:cs="Arial"/>
          <w:sz w:val="24"/>
          <w:szCs w:val="24"/>
        </w:rPr>
      </w:pPr>
    </w:p>
    <w:p w:rsidR="00365775" w:rsidRDefault="00365775" w:rsidP="00365775">
      <w:pPr>
        <w:rPr>
          <w:rFonts w:ascii="Arial" w:hAnsi="Arial" w:cs="Arial"/>
          <w:sz w:val="24"/>
          <w:szCs w:val="24"/>
        </w:rPr>
      </w:pPr>
    </w:p>
    <w:p w:rsidR="0036416A" w:rsidRPr="00365775" w:rsidRDefault="0036416A" w:rsidP="00365775">
      <w:pPr>
        <w:rPr>
          <w:rFonts w:ascii="Arial" w:hAnsi="Arial" w:cs="Arial"/>
          <w:sz w:val="24"/>
          <w:szCs w:val="24"/>
        </w:rPr>
      </w:pPr>
    </w:p>
    <w:sectPr w:rsidR="0036416A" w:rsidRPr="00365775" w:rsidSect="00997490">
      <w:headerReference w:type="default" r:id="rId7"/>
      <w:footerReference w:type="default" r:id="rId8"/>
      <w:type w:val="continuous"/>
      <w:pgSz w:w="11906" w:h="16838"/>
      <w:pgMar w:top="720" w:right="1134" w:bottom="720" w:left="1134" w:header="720" w:footer="851" w:gutter="0"/>
      <w:cols w:space="1021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2C" w:rsidRDefault="00B1692C">
      <w:r>
        <w:separator/>
      </w:r>
    </w:p>
  </w:endnote>
  <w:endnote w:type="continuationSeparator" w:id="0">
    <w:p w:rsidR="00B1692C" w:rsidRDefault="00B1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3B7" w:rsidRDefault="00FB23B7">
    <w:pPr>
      <w:pStyle w:val="Fuzeile"/>
    </w:pPr>
    <w:r>
      <w:t>________________________________________________________________</w:t>
    </w:r>
    <w:r w:rsidR="00BB6E11">
      <w:t>______________________________</w:t>
    </w:r>
  </w:p>
  <w:p w:rsidR="00FB23B7" w:rsidRDefault="00FB23B7">
    <w:pPr>
      <w:pStyle w:val="Fuzeile"/>
      <w:jc w:val="center"/>
      <w:rPr>
        <w:sz w:val="8"/>
      </w:rPr>
    </w:pPr>
  </w:p>
  <w:p w:rsidR="00D07DDA" w:rsidRPr="00D07DDA" w:rsidRDefault="002559E9" w:rsidP="00BA1AFE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ascii="Arial" w:hAnsi="Arial"/>
        <w:spacing w:val="-4"/>
        <w:sz w:val="16"/>
        <w:szCs w:val="16"/>
      </w:rPr>
    </w:pPr>
    <w:r w:rsidRPr="00D07DDA">
      <w:rPr>
        <w:rFonts w:ascii="Arial" w:hAnsi="Arial"/>
        <w:spacing w:val="-4"/>
        <w:sz w:val="16"/>
        <w:szCs w:val="16"/>
      </w:rPr>
      <w:t>Karlstraße 100, 8</w:t>
    </w:r>
    <w:r w:rsidR="00D07DDA" w:rsidRPr="00D07DDA">
      <w:rPr>
        <w:rFonts w:ascii="Arial" w:hAnsi="Arial"/>
        <w:spacing w:val="-4"/>
        <w:sz w:val="16"/>
        <w:szCs w:val="16"/>
      </w:rPr>
      <w:t xml:space="preserve">0335 München </w:t>
    </w:r>
    <w:r w:rsidR="00365775">
      <w:rPr>
        <w:rFonts w:ascii="Arial" w:hAnsi="Arial"/>
        <w:spacing w:val="-4"/>
        <w:sz w:val="16"/>
        <w:szCs w:val="16"/>
      </w:rPr>
      <w:tab/>
      <w:t xml:space="preserve">                                                                                       </w:t>
    </w:r>
    <w:r w:rsidR="00D07DDA" w:rsidRPr="00D07DDA">
      <w:rPr>
        <w:rFonts w:ascii="Arial" w:hAnsi="Arial"/>
        <w:spacing w:val="-4"/>
        <w:sz w:val="16"/>
        <w:szCs w:val="16"/>
      </w:rPr>
      <w:t>Kulturwerk der Siebenbürger Sach</w:t>
    </w:r>
    <w:r w:rsidR="004A08B8">
      <w:rPr>
        <w:rFonts w:ascii="Arial" w:hAnsi="Arial"/>
        <w:spacing w:val="-4"/>
        <w:sz w:val="16"/>
        <w:szCs w:val="16"/>
      </w:rPr>
      <w:t>s</w:t>
    </w:r>
    <w:r w:rsidR="00D07DDA" w:rsidRPr="00D07DDA">
      <w:rPr>
        <w:rFonts w:ascii="Arial" w:hAnsi="Arial"/>
        <w:spacing w:val="-4"/>
        <w:sz w:val="16"/>
        <w:szCs w:val="16"/>
      </w:rPr>
      <w:t xml:space="preserve">en e.V. </w:t>
    </w:r>
  </w:p>
  <w:p w:rsidR="00D07DDA" w:rsidRPr="00D07DDA" w:rsidRDefault="00D07DDA" w:rsidP="00365775">
    <w:pPr>
      <w:pStyle w:val="Fuzeile"/>
      <w:tabs>
        <w:tab w:val="clear" w:pos="4536"/>
        <w:tab w:val="clear" w:pos="9072"/>
        <w:tab w:val="center" w:pos="4820"/>
        <w:tab w:val="right" w:pos="9639"/>
      </w:tabs>
      <w:ind w:left="2124" w:hanging="2124"/>
      <w:rPr>
        <w:rFonts w:ascii="Arial" w:hAnsi="Arial"/>
        <w:spacing w:val="-4"/>
        <w:sz w:val="16"/>
        <w:szCs w:val="16"/>
      </w:rPr>
    </w:pPr>
    <w:r w:rsidRPr="00D07DDA">
      <w:rPr>
        <w:rFonts w:ascii="Arial" w:hAnsi="Arial"/>
        <w:spacing w:val="-4"/>
        <w:sz w:val="16"/>
        <w:szCs w:val="16"/>
      </w:rPr>
      <w:t>Tel.: +49</w:t>
    </w:r>
    <w:r w:rsidR="00646C0A" w:rsidRPr="00D07DDA">
      <w:rPr>
        <w:rFonts w:ascii="Arial" w:hAnsi="Arial"/>
        <w:spacing w:val="-4"/>
        <w:sz w:val="16"/>
        <w:szCs w:val="16"/>
      </w:rPr>
      <w:t xml:space="preserve"> </w:t>
    </w:r>
    <w:r w:rsidRPr="00D07DDA">
      <w:rPr>
        <w:rFonts w:ascii="Arial" w:hAnsi="Arial"/>
        <w:spacing w:val="-4"/>
        <w:sz w:val="16"/>
        <w:szCs w:val="16"/>
      </w:rPr>
      <w:t>(</w:t>
    </w:r>
    <w:r w:rsidR="00646C0A" w:rsidRPr="00D07DDA">
      <w:rPr>
        <w:rFonts w:ascii="Arial" w:hAnsi="Arial"/>
        <w:spacing w:val="-4"/>
        <w:sz w:val="16"/>
        <w:szCs w:val="16"/>
      </w:rPr>
      <w:t>0</w:t>
    </w:r>
    <w:r w:rsidRPr="00D07DDA">
      <w:rPr>
        <w:rFonts w:ascii="Arial" w:hAnsi="Arial"/>
        <w:spacing w:val="-4"/>
        <w:sz w:val="16"/>
        <w:szCs w:val="16"/>
      </w:rPr>
      <w:t xml:space="preserve">) 89 </w:t>
    </w:r>
    <w:r w:rsidR="00646C0A" w:rsidRPr="00D07DDA">
      <w:rPr>
        <w:rFonts w:ascii="Arial" w:hAnsi="Arial"/>
        <w:spacing w:val="-4"/>
        <w:sz w:val="16"/>
        <w:szCs w:val="16"/>
      </w:rPr>
      <w:t>23 66 09-</w:t>
    </w:r>
    <w:r w:rsidR="002A1756" w:rsidRPr="00D07DDA">
      <w:rPr>
        <w:rFonts w:ascii="Arial" w:hAnsi="Arial"/>
        <w:spacing w:val="-4"/>
        <w:sz w:val="16"/>
        <w:szCs w:val="16"/>
      </w:rPr>
      <w:t>1</w:t>
    </w:r>
    <w:r w:rsidR="00365775">
      <w:rPr>
        <w:rFonts w:ascii="Arial" w:hAnsi="Arial"/>
        <w:spacing w:val="-4"/>
        <w:sz w:val="16"/>
        <w:szCs w:val="16"/>
      </w:rPr>
      <w:t>9</w:t>
    </w:r>
    <w:r w:rsidR="00365775">
      <w:rPr>
        <w:rFonts w:ascii="Arial" w:hAnsi="Arial"/>
        <w:spacing w:val="-4"/>
        <w:sz w:val="16"/>
        <w:szCs w:val="16"/>
      </w:rPr>
      <w:tab/>
    </w:r>
    <w:r w:rsidR="00365775">
      <w:rPr>
        <w:rFonts w:ascii="Arial" w:hAnsi="Arial"/>
        <w:spacing w:val="-4"/>
        <w:sz w:val="16"/>
        <w:szCs w:val="16"/>
      </w:rPr>
      <w:tab/>
      <w:t xml:space="preserve">                                                                                         V</w:t>
    </w:r>
    <w:r w:rsidR="00365775" w:rsidRPr="00D07DDA">
      <w:rPr>
        <w:rFonts w:ascii="Arial" w:hAnsi="Arial"/>
        <w:spacing w:val="-4"/>
        <w:sz w:val="16"/>
        <w:szCs w:val="16"/>
      </w:rPr>
      <w:t xml:space="preserve">ereinsregister des Amtsgerichts München </w:t>
    </w:r>
    <w:r w:rsidR="00365775" w:rsidRPr="00365775">
      <w:rPr>
        <w:rFonts w:ascii="Arial" w:hAnsi="Arial"/>
        <w:spacing w:val="-4"/>
        <w:sz w:val="16"/>
        <w:szCs w:val="16"/>
      </w:rPr>
      <w:t>VR 209061</w:t>
    </w:r>
  </w:p>
  <w:p w:rsidR="00FB23B7" w:rsidRPr="00D07DDA" w:rsidRDefault="00B1692C" w:rsidP="00D07DDA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ascii="Arial" w:hAnsi="Arial"/>
        <w:spacing w:val="-4"/>
        <w:sz w:val="16"/>
        <w:szCs w:val="16"/>
      </w:rPr>
    </w:pPr>
    <w:hyperlink r:id="rId1" w:history="1">
      <w:r w:rsidR="00D07DDA" w:rsidRPr="00D07DDA">
        <w:rPr>
          <w:rStyle w:val="Hyperlink"/>
          <w:rFonts w:ascii="Arial" w:hAnsi="Arial"/>
          <w:spacing w:val="-4"/>
          <w:sz w:val="16"/>
          <w:szCs w:val="16"/>
        </w:rPr>
        <w:t>kulturwerk@siebenbuerger.de</w:t>
      </w:r>
    </w:hyperlink>
    <w:r w:rsidR="00D07DDA" w:rsidRPr="00D07DDA">
      <w:rPr>
        <w:rFonts w:ascii="Arial" w:hAnsi="Arial"/>
        <w:spacing w:val="-4"/>
        <w:sz w:val="16"/>
        <w:szCs w:val="16"/>
      </w:rPr>
      <w:t xml:space="preserve"> </w:t>
    </w:r>
    <w:r w:rsidR="00FB23B7" w:rsidRPr="00D07DDA">
      <w:rPr>
        <w:rFonts w:ascii="Arial" w:hAnsi="Arial"/>
        <w:spacing w:val="-4"/>
        <w:sz w:val="16"/>
        <w:szCs w:val="16"/>
      </w:rPr>
      <w:tab/>
    </w:r>
    <w:r w:rsidR="00365775">
      <w:rPr>
        <w:rFonts w:ascii="Arial" w:hAnsi="Arial"/>
        <w:spacing w:val="-4"/>
        <w:sz w:val="16"/>
        <w:szCs w:val="16"/>
      </w:rPr>
      <w:t xml:space="preserve">                                                                                           </w:t>
    </w:r>
    <w:r w:rsidR="00365775" w:rsidRPr="00D07DDA">
      <w:rPr>
        <w:rStyle w:val="Hyperlink"/>
        <w:rFonts w:ascii="Arial" w:hAnsi="Arial"/>
        <w:spacing w:val="-4"/>
        <w:sz w:val="16"/>
        <w:szCs w:val="16"/>
      </w:rPr>
      <w:t>www.siebenbuerger.de/kulturwerk/</w:t>
    </w:r>
  </w:p>
  <w:p w:rsidR="00D07DDA" w:rsidRDefault="00D07DDA" w:rsidP="00D07DDA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ascii="Arial" w:hAnsi="Arial"/>
        <w:spacing w:val="-4"/>
        <w:sz w:val="18"/>
      </w:rPr>
    </w:pPr>
    <w:r>
      <w:rPr>
        <w:rFonts w:ascii="Arial" w:hAnsi="Arial"/>
        <w:spacing w:val="-4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2C" w:rsidRDefault="00B1692C">
      <w:r>
        <w:separator/>
      </w:r>
    </w:p>
  </w:footnote>
  <w:footnote w:type="continuationSeparator" w:id="0">
    <w:p w:rsidR="00B1692C" w:rsidRDefault="00B16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D0C" w:rsidRPr="00C12A43" w:rsidRDefault="001C4D0C" w:rsidP="00176E22">
    <w:pPr>
      <w:pStyle w:val="berschrift5"/>
      <w:jc w:val="center"/>
      <w:rPr>
        <w:rFonts w:ascii="Arial" w:hAnsi="Arial" w:cs="Arial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45D5DB98" wp14:editId="38561FE0">
          <wp:extent cx="2195244" cy="4476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lturwerk_siebenb_PRINT_far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393" cy="45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4D0C" w:rsidRDefault="001C4D0C" w:rsidP="00D07DDA">
    <w:pPr>
      <w:tabs>
        <w:tab w:val="left" w:pos="1418"/>
        <w:tab w:val="left" w:pos="1843"/>
        <w:tab w:val="left" w:pos="3828"/>
      </w:tabs>
    </w:pPr>
    <w:r>
      <w:rPr>
        <w:rFonts w:ascii="Arial" w:hAnsi="Arial" w:cs="Arial"/>
        <w:b/>
        <w:sz w:val="22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68"/>
    <w:rsid w:val="000044F6"/>
    <w:rsid w:val="00004FC5"/>
    <w:rsid w:val="00007A2D"/>
    <w:rsid w:val="00055EB1"/>
    <w:rsid w:val="00074AF4"/>
    <w:rsid w:val="00101863"/>
    <w:rsid w:val="001025DB"/>
    <w:rsid w:val="00105A95"/>
    <w:rsid w:val="00123617"/>
    <w:rsid w:val="0014731D"/>
    <w:rsid w:val="001651F3"/>
    <w:rsid w:val="00171708"/>
    <w:rsid w:val="00176E22"/>
    <w:rsid w:val="00197309"/>
    <w:rsid w:val="001B1935"/>
    <w:rsid w:val="001C4D0C"/>
    <w:rsid w:val="00214DDB"/>
    <w:rsid w:val="002219D1"/>
    <w:rsid w:val="00234541"/>
    <w:rsid w:val="002403ED"/>
    <w:rsid w:val="00254435"/>
    <w:rsid w:val="002559E9"/>
    <w:rsid w:val="00293048"/>
    <w:rsid w:val="002A1756"/>
    <w:rsid w:val="002A5E02"/>
    <w:rsid w:val="002B1FDA"/>
    <w:rsid w:val="002B1FFD"/>
    <w:rsid w:val="002B6B95"/>
    <w:rsid w:val="002B7C4C"/>
    <w:rsid w:val="002F1C55"/>
    <w:rsid w:val="00315D6B"/>
    <w:rsid w:val="00355F84"/>
    <w:rsid w:val="0036416A"/>
    <w:rsid w:val="00365775"/>
    <w:rsid w:val="00370183"/>
    <w:rsid w:val="003711EE"/>
    <w:rsid w:val="00382BEE"/>
    <w:rsid w:val="003901B6"/>
    <w:rsid w:val="0039263E"/>
    <w:rsid w:val="00393A2C"/>
    <w:rsid w:val="003A1528"/>
    <w:rsid w:val="003A459C"/>
    <w:rsid w:val="003B124E"/>
    <w:rsid w:val="003C5C23"/>
    <w:rsid w:val="003E045D"/>
    <w:rsid w:val="003E6C68"/>
    <w:rsid w:val="00410377"/>
    <w:rsid w:val="0042525E"/>
    <w:rsid w:val="00442478"/>
    <w:rsid w:val="00446DCD"/>
    <w:rsid w:val="00476701"/>
    <w:rsid w:val="00492D16"/>
    <w:rsid w:val="004A08B8"/>
    <w:rsid w:val="004A6EAF"/>
    <w:rsid w:val="004A70A5"/>
    <w:rsid w:val="004B5BFE"/>
    <w:rsid w:val="004C1856"/>
    <w:rsid w:val="004C7A01"/>
    <w:rsid w:val="004E035F"/>
    <w:rsid w:val="004F3ECA"/>
    <w:rsid w:val="00503F3A"/>
    <w:rsid w:val="00514FD1"/>
    <w:rsid w:val="005201ED"/>
    <w:rsid w:val="005245B7"/>
    <w:rsid w:val="0053217C"/>
    <w:rsid w:val="00545E31"/>
    <w:rsid w:val="00550E58"/>
    <w:rsid w:val="0056152E"/>
    <w:rsid w:val="005624DC"/>
    <w:rsid w:val="005706E2"/>
    <w:rsid w:val="00570E47"/>
    <w:rsid w:val="0057324F"/>
    <w:rsid w:val="00583A80"/>
    <w:rsid w:val="005907CE"/>
    <w:rsid w:val="00591165"/>
    <w:rsid w:val="005A102C"/>
    <w:rsid w:val="005B6984"/>
    <w:rsid w:val="005D1F79"/>
    <w:rsid w:val="005E1423"/>
    <w:rsid w:val="005E2A0A"/>
    <w:rsid w:val="00613949"/>
    <w:rsid w:val="00646C0A"/>
    <w:rsid w:val="00653151"/>
    <w:rsid w:val="006654B3"/>
    <w:rsid w:val="00667F5E"/>
    <w:rsid w:val="00672362"/>
    <w:rsid w:val="00682273"/>
    <w:rsid w:val="00697C89"/>
    <w:rsid w:val="006B1B89"/>
    <w:rsid w:val="006B4C04"/>
    <w:rsid w:val="006D1679"/>
    <w:rsid w:val="006E3BA2"/>
    <w:rsid w:val="006F3C57"/>
    <w:rsid w:val="0070051D"/>
    <w:rsid w:val="007119B8"/>
    <w:rsid w:val="00716A13"/>
    <w:rsid w:val="00717150"/>
    <w:rsid w:val="00724C7D"/>
    <w:rsid w:val="00742D18"/>
    <w:rsid w:val="0075030C"/>
    <w:rsid w:val="00767C8F"/>
    <w:rsid w:val="007831F9"/>
    <w:rsid w:val="007905FF"/>
    <w:rsid w:val="007B1452"/>
    <w:rsid w:val="007B35E5"/>
    <w:rsid w:val="007F5B2B"/>
    <w:rsid w:val="00813E99"/>
    <w:rsid w:val="0081564B"/>
    <w:rsid w:val="00821C25"/>
    <w:rsid w:val="00822C91"/>
    <w:rsid w:val="008520B7"/>
    <w:rsid w:val="008549E1"/>
    <w:rsid w:val="00882715"/>
    <w:rsid w:val="008878A9"/>
    <w:rsid w:val="00895A90"/>
    <w:rsid w:val="008A5886"/>
    <w:rsid w:val="008C009C"/>
    <w:rsid w:val="008C7D44"/>
    <w:rsid w:val="008D1131"/>
    <w:rsid w:val="008D5434"/>
    <w:rsid w:val="008E22FE"/>
    <w:rsid w:val="008E7A4B"/>
    <w:rsid w:val="008F3480"/>
    <w:rsid w:val="00903E61"/>
    <w:rsid w:val="00914472"/>
    <w:rsid w:val="00926193"/>
    <w:rsid w:val="00926BAF"/>
    <w:rsid w:val="00936F2F"/>
    <w:rsid w:val="0094159D"/>
    <w:rsid w:val="009814DF"/>
    <w:rsid w:val="009968E4"/>
    <w:rsid w:val="00997490"/>
    <w:rsid w:val="009A352B"/>
    <w:rsid w:val="009E3076"/>
    <w:rsid w:val="009F1939"/>
    <w:rsid w:val="00A035DC"/>
    <w:rsid w:val="00A100A2"/>
    <w:rsid w:val="00A23370"/>
    <w:rsid w:val="00A27D96"/>
    <w:rsid w:val="00A43421"/>
    <w:rsid w:val="00A637A0"/>
    <w:rsid w:val="00A90638"/>
    <w:rsid w:val="00A962ED"/>
    <w:rsid w:val="00AB21E9"/>
    <w:rsid w:val="00AC2237"/>
    <w:rsid w:val="00AE4DDD"/>
    <w:rsid w:val="00AF6B6E"/>
    <w:rsid w:val="00B13813"/>
    <w:rsid w:val="00B1692C"/>
    <w:rsid w:val="00B20FC9"/>
    <w:rsid w:val="00B258C9"/>
    <w:rsid w:val="00B27A13"/>
    <w:rsid w:val="00B33FDD"/>
    <w:rsid w:val="00B62A0A"/>
    <w:rsid w:val="00B64F18"/>
    <w:rsid w:val="00B76A0C"/>
    <w:rsid w:val="00BA1AFE"/>
    <w:rsid w:val="00BB6E11"/>
    <w:rsid w:val="00BC2673"/>
    <w:rsid w:val="00BC607B"/>
    <w:rsid w:val="00BD082A"/>
    <w:rsid w:val="00C12A43"/>
    <w:rsid w:val="00C13151"/>
    <w:rsid w:val="00C403F2"/>
    <w:rsid w:val="00C42084"/>
    <w:rsid w:val="00C71338"/>
    <w:rsid w:val="00C73F83"/>
    <w:rsid w:val="00C843E5"/>
    <w:rsid w:val="00CA2E07"/>
    <w:rsid w:val="00CB5F76"/>
    <w:rsid w:val="00CC1CBA"/>
    <w:rsid w:val="00CD4111"/>
    <w:rsid w:val="00CF2B9E"/>
    <w:rsid w:val="00CF6B60"/>
    <w:rsid w:val="00D07DDA"/>
    <w:rsid w:val="00D31750"/>
    <w:rsid w:val="00D3520E"/>
    <w:rsid w:val="00D52863"/>
    <w:rsid w:val="00D70A4F"/>
    <w:rsid w:val="00D77121"/>
    <w:rsid w:val="00DD7ABC"/>
    <w:rsid w:val="00E159CB"/>
    <w:rsid w:val="00E15F04"/>
    <w:rsid w:val="00E1713C"/>
    <w:rsid w:val="00E252CA"/>
    <w:rsid w:val="00E27C52"/>
    <w:rsid w:val="00E519FA"/>
    <w:rsid w:val="00E52B4C"/>
    <w:rsid w:val="00E52D74"/>
    <w:rsid w:val="00E628E2"/>
    <w:rsid w:val="00E94B0F"/>
    <w:rsid w:val="00EB02B7"/>
    <w:rsid w:val="00EB495C"/>
    <w:rsid w:val="00EB6FF2"/>
    <w:rsid w:val="00EB71FC"/>
    <w:rsid w:val="00EC2518"/>
    <w:rsid w:val="00EF093F"/>
    <w:rsid w:val="00EF4D32"/>
    <w:rsid w:val="00F00066"/>
    <w:rsid w:val="00F01FAE"/>
    <w:rsid w:val="00F064CC"/>
    <w:rsid w:val="00F064CE"/>
    <w:rsid w:val="00F236A7"/>
    <w:rsid w:val="00F3127A"/>
    <w:rsid w:val="00F3375A"/>
    <w:rsid w:val="00F60A67"/>
    <w:rsid w:val="00F61FA9"/>
    <w:rsid w:val="00F678F7"/>
    <w:rsid w:val="00F802AD"/>
    <w:rsid w:val="00F806DD"/>
    <w:rsid w:val="00FA71CF"/>
    <w:rsid w:val="00FB23B7"/>
    <w:rsid w:val="00FD1E34"/>
    <w:rsid w:val="00FD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60959F-9872-451D-A44F-B95D2EEC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ind w:right="22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  <w:tab w:val="left" w:pos="4111"/>
      </w:tabs>
      <w:outlineLvl w:val="1"/>
    </w:pPr>
    <w:rPr>
      <w:sz w:val="22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0"/>
      </w:tabs>
      <w:outlineLvl w:val="3"/>
    </w:pPr>
    <w:rPr>
      <w:sz w:val="16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709"/>
        <w:tab w:val="left" w:pos="5103"/>
      </w:tabs>
      <w:outlineLvl w:val="4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Textkrper">
    <w:name w:val="Body Text"/>
    <w:basedOn w:val="Standard"/>
    <w:link w:val="TextkrperZchn"/>
    <w:pPr>
      <w:spacing w:after="120"/>
    </w:pPr>
  </w:style>
  <w:style w:type="paragraph" w:customStyle="1" w:styleId="Anlage">
    <w:name w:val="Anlage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E968AB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rsid w:val="003901B6"/>
  </w:style>
  <w:style w:type="character" w:customStyle="1" w:styleId="KopfzeileZchn">
    <w:name w:val="Kopfzeile Zchn"/>
    <w:basedOn w:val="Absatz-Standardschriftart"/>
    <w:link w:val="Kopfzeile"/>
    <w:uiPriority w:val="99"/>
    <w:rsid w:val="001C4D0C"/>
  </w:style>
  <w:style w:type="paragraph" w:customStyle="1" w:styleId="Default">
    <w:name w:val="Default"/>
    <w:rsid w:val="005E2A0A"/>
    <w:pPr>
      <w:autoSpaceDE w:val="0"/>
      <w:autoSpaceDN w:val="0"/>
      <w:adjustRightInd w:val="0"/>
      <w:ind w:right="0"/>
      <w:jc w:val="left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39"/>
    <w:rsid w:val="005E2A0A"/>
    <w:pPr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ulturwerk@siebenbuerg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Sonstige%20Dokumente\Briefkopf%20Landesgrup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90A06-1D38-485E-A73E-7130AEFE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Landesgruppe.dot</Template>
  <TotalTime>0</TotalTime>
  <Pages>3</Pages>
  <Words>393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Landsmannschaft der Siebenbürger Sachsen</vt:lpstr>
    </vt:vector>
  </TitlesOfParts>
  <Company>Siebenbürger Sachsen</Company>
  <LinksUpToDate>false</LinksUpToDate>
  <CharactersWithSpaces>2868</CharactersWithSpaces>
  <SharedDoc>false</SharedDoc>
  <HLinks>
    <vt:vector size="12" baseType="variant">
      <vt:variant>
        <vt:i4>4325413</vt:i4>
      </vt:variant>
      <vt:variant>
        <vt:i4>3</vt:i4>
      </vt:variant>
      <vt:variant>
        <vt:i4>0</vt:i4>
      </vt:variant>
      <vt:variant>
        <vt:i4>5</vt:i4>
      </vt:variant>
      <vt:variant>
        <vt:lpwstr>mailto:beitragsverwaltung.bayern@siebenbuerger.de</vt:lpwstr>
      </vt:variant>
      <vt:variant>
        <vt:lpwstr/>
      </vt:variant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http://www.siebenbuerger.de/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Landsmannschaft der Siebenbürger Sachsen</dc:title>
  <dc:subject/>
  <dc:creator>LMS</dc:creator>
  <cp:keywords/>
  <dc:description/>
  <cp:lastModifiedBy>Microsoft-Konto</cp:lastModifiedBy>
  <cp:revision>10</cp:revision>
  <cp:lastPrinted>2021-11-17T10:04:00Z</cp:lastPrinted>
  <dcterms:created xsi:type="dcterms:W3CDTF">2022-02-03T13:50:00Z</dcterms:created>
  <dcterms:modified xsi:type="dcterms:W3CDTF">2022-07-27T14:46:00Z</dcterms:modified>
</cp:coreProperties>
</file>